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DB94" w14:textId="77777777" w:rsidR="00243282" w:rsidRDefault="00243282" w:rsidP="00243282">
      <w:pPr>
        <w:pStyle w:val="Heading1"/>
      </w:pPr>
      <w:r>
        <w:t>Century 21 Gold announced as New Zealand’s Top Office.</w:t>
      </w:r>
    </w:p>
    <w:p w14:paraId="6B5480E5" w14:textId="77777777" w:rsidR="00B06C8C" w:rsidRDefault="00B06C8C" w:rsidP="00B06C8C"/>
    <w:p w14:paraId="23E1D272" w14:textId="73D6CAB6" w:rsidR="00B06C8C" w:rsidRPr="00B06C8C" w:rsidRDefault="00B06C8C" w:rsidP="00B06C8C">
      <w:r w:rsidRPr="00B06C8C">
        <w:rPr>
          <w:noProof/>
          <w:lang w:val="en-NZ" w:eastAsia="en-NZ"/>
        </w:rPr>
        <w:drawing>
          <wp:inline distT="0" distB="0" distL="0" distR="0" wp14:anchorId="122B9631" wp14:editId="2D2D82D6">
            <wp:extent cx="3810000" cy="2984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0" cy="2984500"/>
                    </a:xfrm>
                    <a:prstGeom prst="rect">
                      <a:avLst/>
                    </a:prstGeom>
                  </pic:spPr>
                </pic:pic>
              </a:graphicData>
            </a:graphic>
          </wp:inline>
        </w:drawing>
      </w:r>
    </w:p>
    <w:p w14:paraId="5FBCA909" w14:textId="77777777" w:rsidR="00243282" w:rsidRDefault="00243282" w:rsidP="00972986"/>
    <w:p w14:paraId="63ADAA2A" w14:textId="1094714E" w:rsidR="00B40521" w:rsidRDefault="009655AA" w:rsidP="00972986">
      <w:r>
        <w:t>In a</w:t>
      </w:r>
      <w:r w:rsidR="00243282">
        <w:t>n</w:t>
      </w:r>
      <w:r>
        <w:t xml:space="preserve"> exciting announcement, </w:t>
      </w:r>
      <w:proofErr w:type="spellStart"/>
      <w:r w:rsidR="00CF5B3E">
        <w:t>Manurewa</w:t>
      </w:r>
      <w:proofErr w:type="spellEnd"/>
      <w:r w:rsidR="00CF5B3E">
        <w:t>-based</w:t>
      </w:r>
      <w:r w:rsidR="00243282">
        <w:t xml:space="preserve"> </w:t>
      </w:r>
      <w:r>
        <w:t xml:space="preserve">Century 21 Gold have been announced as New Zealand’s top Century 21 Office for 2015. </w:t>
      </w:r>
    </w:p>
    <w:p w14:paraId="7C59E746" w14:textId="77777777" w:rsidR="00B06C8C" w:rsidRDefault="00B06C8C" w:rsidP="00972986"/>
    <w:p w14:paraId="200A688F" w14:textId="56BBE8EB" w:rsidR="00B06C8C" w:rsidRDefault="00B06C8C" w:rsidP="00972986">
      <w:r>
        <w:t xml:space="preserve">“This </w:t>
      </w:r>
      <w:r w:rsidR="00CF5B3E">
        <w:t xml:space="preserve">is a </w:t>
      </w:r>
      <w:r>
        <w:t xml:space="preserve">great and welcomed acknowledgement for our hard working office,” says </w:t>
      </w:r>
      <w:proofErr w:type="spellStart"/>
      <w:r w:rsidRPr="00011831">
        <w:t>Derryn</w:t>
      </w:r>
      <w:proofErr w:type="spellEnd"/>
      <w:r w:rsidRPr="00011831">
        <w:t xml:space="preserve"> Mayne, Licensed Agent from Century 21 Gold Real Estate</w:t>
      </w:r>
      <w:r>
        <w:t xml:space="preserve">. </w:t>
      </w:r>
    </w:p>
    <w:p w14:paraId="1865FCAE" w14:textId="77777777" w:rsidR="009655AA" w:rsidRDefault="009655AA" w:rsidP="00972986"/>
    <w:p w14:paraId="1B9B5683" w14:textId="40F11C74" w:rsidR="009655AA" w:rsidRDefault="009655AA" w:rsidP="00972986">
      <w:r>
        <w:t>Century 21, the largest</w:t>
      </w:r>
      <w:r w:rsidR="00611B0F">
        <w:t xml:space="preserve"> residential real estate </w:t>
      </w:r>
      <w:proofErr w:type="spellStart"/>
      <w:r w:rsidR="00611B0F">
        <w:t>organisation</w:t>
      </w:r>
      <w:proofErr w:type="spellEnd"/>
      <w:r w:rsidR="00611B0F">
        <w:t xml:space="preserve"> in th</w:t>
      </w:r>
      <w:r w:rsidR="00CF5B3E">
        <w:t>e world, has also announced its</w:t>
      </w:r>
      <w:r w:rsidR="00611B0F">
        <w:t xml:space="preserve"> top 21 salespeople in New Zealand for 2015. Century</w:t>
      </w:r>
      <w:r w:rsidR="00CF5B3E">
        <w:t xml:space="preserve"> 21 Gold had six salespeople among the top 21 positions.</w:t>
      </w:r>
    </w:p>
    <w:p w14:paraId="7CDD765D" w14:textId="5712C106" w:rsidR="00CF5B3E" w:rsidRDefault="00CF5B3E" w:rsidP="00972986"/>
    <w:p w14:paraId="30DF422D" w14:textId="77777777" w:rsidR="00CF5B3E" w:rsidRPr="00243282" w:rsidRDefault="00CF5B3E" w:rsidP="00CF5B3E">
      <w:proofErr w:type="spellStart"/>
      <w:r w:rsidRPr="00243282">
        <w:t>Derryn</w:t>
      </w:r>
      <w:proofErr w:type="spellEnd"/>
      <w:r w:rsidRPr="00243282">
        <w:t xml:space="preserve"> Mayne, Doug </w:t>
      </w:r>
      <w:proofErr w:type="spellStart"/>
      <w:r w:rsidRPr="00243282">
        <w:t>Futter</w:t>
      </w:r>
      <w:proofErr w:type="spellEnd"/>
      <w:r>
        <w:t xml:space="preserve">, </w:t>
      </w:r>
      <w:r w:rsidRPr="00243282">
        <w:t xml:space="preserve">Fiona </w:t>
      </w:r>
      <w:proofErr w:type="spellStart"/>
      <w:r w:rsidRPr="00243282">
        <w:t>Eliki</w:t>
      </w:r>
      <w:proofErr w:type="spellEnd"/>
      <w:r>
        <w:t xml:space="preserve">, </w:t>
      </w:r>
      <w:r w:rsidRPr="00243282">
        <w:t>Gary Matthews</w:t>
      </w:r>
      <w:r>
        <w:t xml:space="preserve">, </w:t>
      </w:r>
      <w:proofErr w:type="spellStart"/>
      <w:r w:rsidRPr="00243282">
        <w:t>Marama</w:t>
      </w:r>
      <w:proofErr w:type="spellEnd"/>
      <w:r w:rsidRPr="00243282">
        <w:t xml:space="preserve"> Wright</w:t>
      </w:r>
      <w:r>
        <w:t xml:space="preserve">, </w:t>
      </w:r>
      <w:hyperlink r:id="rId8" w:history="1">
        <w:r w:rsidRPr="00243282">
          <w:t>Julie Harris</w:t>
        </w:r>
      </w:hyperlink>
      <w:r>
        <w:t xml:space="preserve"> were all named in the top 21.</w:t>
      </w:r>
    </w:p>
    <w:p w14:paraId="31529504" w14:textId="77777777" w:rsidR="00834E79" w:rsidRDefault="00834E79" w:rsidP="00972986"/>
    <w:p w14:paraId="46B56EF7" w14:textId="77777777" w:rsidR="00CF5B3E" w:rsidRDefault="00243282" w:rsidP="00243282">
      <w:r w:rsidRPr="00243282">
        <w:t>“The knowledge and expertise held by our highly trained staff makes them the be</w:t>
      </w:r>
      <w:r w:rsidR="00011831">
        <w:t xml:space="preserve">st in the business,” says </w:t>
      </w:r>
      <w:proofErr w:type="spellStart"/>
      <w:r w:rsidR="00CF5B3E">
        <w:t>Derryn</w:t>
      </w:r>
      <w:proofErr w:type="spellEnd"/>
      <w:r w:rsidR="00CF5B3E">
        <w:t xml:space="preserve">. </w:t>
      </w:r>
    </w:p>
    <w:p w14:paraId="6B559E1B" w14:textId="77777777" w:rsidR="00CF5B3E" w:rsidRDefault="00CF5B3E" w:rsidP="00243282"/>
    <w:p w14:paraId="4BBF634F" w14:textId="5A1CD9D2" w:rsidR="00834E79" w:rsidRDefault="00243282" w:rsidP="00972986">
      <w:r w:rsidRPr="00011831">
        <w:t>Century</w:t>
      </w:r>
      <w:r w:rsidRPr="00243282">
        <w:t xml:space="preserve"> 21 Gold Real Estate are known for their ability to make home buying a quick and easy process and have</w:t>
      </w:r>
      <w:r w:rsidR="00CF5B3E">
        <w:t xml:space="preserve"> the testimonials to back it up.  It’s </w:t>
      </w:r>
      <w:r w:rsidR="00B653CE">
        <w:t>easy to see why they are the nu</w:t>
      </w:r>
      <w:r w:rsidR="00CF5B3E">
        <w:t>mber one office in New Zealand with so many talented sales people.</w:t>
      </w:r>
    </w:p>
    <w:p w14:paraId="0851B8ED" w14:textId="77777777" w:rsidR="00243282" w:rsidRDefault="00243282" w:rsidP="00972986"/>
    <w:p w14:paraId="25AAA0D1" w14:textId="06EA9616" w:rsidR="00B06C8C" w:rsidRPr="00B06C8C" w:rsidRDefault="00CF5B3E" w:rsidP="00B06C8C">
      <w:r>
        <w:lastRenderedPageBreak/>
        <w:t>“Our</w:t>
      </w:r>
      <w:r w:rsidR="00B06C8C" w:rsidRPr="00B06C8C">
        <w:t xml:space="preserve"> team’s commitment to customer service is pre</w:t>
      </w:r>
      <w:r>
        <w:t>valent in everything we do and</w:t>
      </w:r>
      <w:r w:rsidR="00B06C8C" w:rsidRPr="00B06C8C">
        <w:t xml:space="preserve"> our experi</w:t>
      </w:r>
      <w:r>
        <w:t>ence in the real estate industr</w:t>
      </w:r>
      <w:r w:rsidR="009D1165">
        <w:t>y</w:t>
      </w:r>
      <w:bookmarkStart w:id="0" w:name="_GoBack"/>
      <w:bookmarkEnd w:id="0"/>
      <w:r w:rsidR="00B06C8C" w:rsidRPr="00B06C8C">
        <w:t xml:space="preserve">, has been invaluable for our customers,” says </w:t>
      </w:r>
      <w:proofErr w:type="spellStart"/>
      <w:r w:rsidR="00B06C8C" w:rsidRPr="00B06C8C">
        <w:t>Derryn</w:t>
      </w:r>
      <w:proofErr w:type="spellEnd"/>
      <w:r w:rsidR="00B06C8C" w:rsidRPr="00B06C8C">
        <w:t>.</w:t>
      </w:r>
    </w:p>
    <w:p w14:paraId="5FC4200F" w14:textId="77777777" w:rsidR="00B06C8C" w:rsidRDefault="00B06C8C" w:rsidP="00972986"/>
    <w:p w14:paraId="42300CCD" w14:textId="18793102" w:rsidR="00D546B8" w:rsidRPr="00011831" w:rsidRDefault="00D546B8" w:rsidP="00D546B8">
      <w:pPr>
        <w:rPr>
          <w:rFonts w:ascii="Times New Roman" w:eastAsia="Times New Roman" w:hAnsi="Times New Roman"/>
        </w:rPr>
      </w:pPr>
      <w:r w:rsidRPr="00D546B8">
        <w:t>If y</w:t>
      </w:r>
      <w:r>
        <w:t>ou are looking to buy your new</w:t>
      </w:r>
      <w:r w:rsidRPr="00D546B8">
        <w:t xml:space="preserve"> home and think now is the right time, come and talk to the team at Century 21 Gold who have the knowledge and expertise to help you through the whole process.</w:t>
      </w:r>
    </w:p>
    <w:p w14:paraId="4867F0DC" w14:textId="77777777" w:rsidR="00D546B8" w:rsidRPr="00D546B8" w:rsidRDefault="00D546B8" w:rsidP="00D546B8"/>
    <w:p w14:paraId="56900056" w14:textId="77777777" w:rsidR="00D546B8" w:rsidRPr="00D546B8" w:rsidRDefault="00D546B8" w:rsidP="00D546B8">
      <w:r w:rsidRPr="00D546B8">
        <w:t>So If you are looking to sell or buy your home, get the number one office in New Zealand to do it, with Century 21 Gold.</w:t>
      </w:r>
    </w:p>
    <w:p w14:paraId="6D69C9F7" w14:textId="77777777" w:rsidR="00D546B8" w:rsidRDefault="00D546B8" w:rsidP="00ED7D6B"/>
    <w:p w14:paraId="0E760A0F" w14:textId="77777777" w:rsidR="009E7D57" w:rsidRDefault="009E7D57" w:rsidP="009E7D57"/>
    <w:p w14:paraId="616CA8B4" w14:textId="77777777" w:rsidR="005E4C48" w:rsidRDefault="005E4C48" w:rsidP="005E4C48">
      <w:r>
        <w:t xml:space="preserve">Contact Century 21 Gold Real Estate </w:t>
      </w:r>
      <w:proofErr w:type="spellStart"/>
      <w:r>
        <w:t>Manurewa</w:t>
      </w:r>
      <w:proofErr w:type="spellEnd"/>
    </w:p>
    <w:p w14:paraId="2090F7A1" w14:textId="77777777" w:rsidR="005E4C48" w:rsidRDefault="005E4C48" w:rsidP="005E4C48">
      <w:r>
        <w:t xml:space="preserve">Address: 25 Station Road </w:t>
      </w:r>
      <w:proofErr w:type="spellStart"/>
      <w:r>
        <w:t>Manurewa</w:t>
      </w:r>
      <w:proofErr w:type="spellEnd"/>
      <w:r>
        <w:t xml:space="preserve"> Auckland 2102</w:t>
      </w:r>
    </w:p>
    <w:p w14:paraId="7478A717" w14:textId="77777777" w:rsidR="005E4C48" w:rsidRDefault="005E4C48" w:rsidP="005E4C48">
      <w:r>
        <w:t xml:space="preserve">Postal Address: PO Box 75459 </w:t>
      </w:r>
      <w:proofErr w:type="spellStart"/>
      <w:r>
        <w:t>Manurewa</w:t>
      </w:r>
      <w:proofErr w:type="spellEnd"/>
      <w:r>
        <w:t xml:space="preserve"> Auckland 2243</w:t>
      </w:r>
    </w:p>
    <w:p w14:paraId="53AF01C2" w14:textId="77777777" w:rsidR="005E4C48" w:rsidRDefault="005E4C48" w:rsidP="005E4C48">
      <w:r>
        <w:t>Phone: 09 267 8980</w:t>
      </w:r>
    </w:p>
    <w:p w14:paraId="7BE35899" w14:textId="77777777" w:rsidR="005E4C48" w:rsidRDefault="005E4C48" w:rsidP="005E4C48">
      <w:r>
        <w:t>Fax: 09 267 8982</w:t>
      </w:r>
    </w:p>
    <w:p w14:paraId="5BCADFB7" w14:textId="77777777" w:rsidR="005E4C48" w:rsidRDefault="005E4C48" w:rsidP="005E4C48">
      <w:r>
        <w:t>Website: http://www.century21.co.nz/manurewa/</w:t>
      </w:r>
    </w:p>
    <w:p w14:paraId="10F54C52" w14:textId="77777777" w:rsidR="009E7D57" w:rsidRDefault="005E4C48" w:rsidP="005E4C48">
      <w:r>
        <w:t xml:space="preserve">Facebook: </w:t>
      </w:r>
      <w:hyperlink r:id="rId9" w:history="1">
        <w:r w:rsidRPr="00CC7A85">
          <w:rPr>
            <w:rStyle w:val="Hyperlink"/>
          </w:rPr>
          <w:t>https://www.facebook.com/Century-21-Gold-Real-Estate-212882935439686</w:t>
        </w:r>
      </w:hyperlink>
    </w:p>
    <w:p w14:paraId="2D7D9B4A" w14:textId="77777777" w:rsidR="005E4C48" w:rsidRDefault="005E4C48" w:rsidP="005E4C48"/>
    <w:p w14:paraId="46BB33E2" w14:textId="77777777" w:rsidR="009E7D57" w:rsidRDefault="009E7D57" w:rsidP="009E7D57">
      <w:r>
        <w:t xml:space="preserve">Contact </w:t>
      </w:r>
      <w:proofErr w:type="spellStart"/>
      <w:r>
        <w:t>MediaPA</w:t>
      </w:r>
      <w:proofErr w:type="spellEnd"/>
      <w:r>
        <w:t>:</w:t>
      </w:r>
    </w:p>
    <w:p w14:paraId="16C24251" w14:textId="77777777" w:rsidR="009E7D57" w:rsidRDefault="009E7D57" w:rsidP="009E7D57"/>
    <w:p w14:paraId="3576CF67" w14:textId="77777777" w:rsidR="009E7D57" w:rsidRDefault="009E7D57" w:rsidP="009E7D57">
      <w:r>
        <w:t>Phone: 0274 587 724</w:t>
      </w:r>
    </w:p>
    <w:p w14:paraId="29FF822E" w14:textId="77777777" w:rsidR="009E7D57" w:rsidRDefault="009E7D57" w:rsidP="009E7D57"/>
    <w:p w14:paraId="4A31D76E" w14:textId="77777777" w:rsidR="009E7D57" w:rsidRDefault="009E7D57" w:rsidP="009E7D57">
      <w:r>
        <w:t>Email: phillip@mediapa.co.nz</w:t>
      </w:r>
    </w:p>
    <w:p w14:paraId="7522840E" w14:textId="77777777" w:rsidR="009E7D57" w:rsidRDefault="009E7D57" w:rsidP="009E7D57"/>
    <w:p w14:paraId="4830F8E8" w14:textId="77777777" w:rsidR="009E7D57" w:rsidRDefault="009E7D57" w:rsidP="009E7D57">
      <w:r>
        <w:t>Website: www.mediapa.co.nz</w:t>
      </w:r>
    </w:p>
    <w:p w14:paraId="19C9C4CF" w14:textId="77777777" w:rsidR="009E7D57" w:rsidRDefault="009E7D57" w:rsidP="009E7D57"/>
    <w:p w14:paraId="6C8FFB95" w14:textId="77777777" w:rsidR="009E7D57" w:rsidRDefault="009E7D57" w:rsidP="009E7D57">
      <w:r>
        <w:t>Facebook: www.facebook.com/MediaPA</w:t>
      </w:r>
    </w:p>
    <w:p w14:paraId="6AB380C8" w14:textId="77777777" w:rsidR="009E7D57" w:rsidRDefault="009E7D57" w:rsidP="009E7D57"/>
    <w:p w14:paraId="03606A07" w14:textId="77777777" w:rsidR="009E7D57" w:rsidRDefault="009E7D57" w:rsidP="009E7D57">
      <w:r>
        <w:t>Twitter: twitter.com/</w:t>
      </w:r>
      <w:proofErr w:type="spellStart"/>
      <w:r>
        <w:t>NZ_MediaPA</w:t>
      </w:r>
      <w:proofErr w:type="spellEnd"/>
    </w:p>
    <w:p w14:paraId="24D03B34" w14:textId="77777777" w:rsidR="009E7D57" w:rsidRDefault="009E7D57" w:rsidP="009E7D57"/>
    <w:p w14:paraId="637BF741" w14:textId="77777777" w:rsidR="009E7D57" w:rsidRDefault="009E7D57" w:rsidP="009E7D57">
      <w:r>
        <w:t>YouTube: www.youtube.com/user/TheMediaPA</w:t>
      </w:r>
    </w:p>
    <w:p w14:paraId="25C96FC0" w14:textId="77777777" w:rsidR="009E7D57" w:rsidRDefault="009E7D57" w:rsidP="009E7D57"/>
    <w:p w14:paraId="3BD0EB3F" w14:textId="77777777" w:rsidR="00A35A83" w:rsidRDefault="009E7D57" w:rsidP="009E7D57">
      <w:r>
        <w:t>Pinterest: www.pinterest.com/NZMediaPA</w:t>
      </w:r>
    </w:p>
    <w:p w14:paraId="58DDA933" w14:textId="77777777" w:rsidR="002F4CD6" w:rsidRPr="00A35A83" w:rsidRDefault="002F4CD6" w:rsidP="00A35A83"/>
    <w:sectPr w:rsidR="002F4CD6" w:rsidRPr="00A35A83" w:rsidSect="00A212D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6EC0" w14:textId="77777777" w:rsidR="0039668F" w:rsidRDefault="0039668F" w:rsidP="000354A6">
      <w:r>
        <w:separator/>
      </w:r>
    </w:p>
  </w:endnote>
  <w:endnote w:type="continuationSeparator" w:id="0">
    <w:p w14:paraId="53DE045C" w14:textId="77777777" w:rsidR="0039668F" w:rsidRDefault="0039668F" w:rsidP="0003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E3F6" w14:textId="77777777" w:rsidR="00836561" w:rsidRDefault="00836561">
    <w:pPr>
      <w:pStyle w:val="Footer"/>
    </w:pPr>
    <w:r>
      <w:rPr>
        <w:noProof/>
        <w:lang w:val="en-NZ" w:eastAsia="en-NZ"/>
      </w:rPr>
      <mc:AlternateContent>
        <mc:Choice Requires="wps">
          <w:drawing>
            <wp:anchor distT="0" distB="0" distL="114300" distR="114300" simplePos="0" relativeHeight="251656192" behindDoc="0" locked="0" layoutInCell="1" allowOverlap="1" wp14:anchorId="0509C411" wp14:editId="62B369D6">
              <wp:simplePos x="0" y="0"/>
              <wp:positionH relativeFrom="margin">
                <wp:align>center</wp:align>
              </wp:positionH>
              <wp:positionV relativeFrom="paragraph">
                <wp:posOffset>43180</wp:posOffset>
              </wp:positionV>
              <wp:extent cx="4613275" cy="0"/>
              <wp:effectExtent l="9525" t="5080" r="6350" b="5207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line">
                        <a:avLst/>
                      </a:prstGeom>
                      <a:noFill/>
                      <a:ln w="6350">
                        <a:solidFill>
                          <a:srgbClr val="5B9BD5"/>
                        </a:solidFill>
                        <a:miter lim="800000"/>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EA1F" id="Straight Connector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pt" to="36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" strokecolor="#5b9bd5" strokeweight=".5pt">
              <v:stroke joinstyle="miter"/>
              <v:shadow on="t" color="black" opacity="26213f" origin=",-.5" offset="0,3pt"/>
              <w10:wrap anchorx="margin"/>
            </v:line>
          </w:pict>
        </mc:Fallback>
      </mc:AlternateContent>
    </w:r>
    <w:r>
      <w:rPr>
        <w:noProof/>
        <w:lang w:val="en-NZ" w:eastAsia="en-NZ"/>
      </w:rPr>
      <w:drawing>
        <wp:anchor distT="0" distB="0" distL="114300" distR="114300" simplePos="0" relativeHeight="251659264" behindDoc="1" locked="0" layoutInCell="1" allowOverlap="1" wp14:anchorId="17F01049" wp14:editId="6FAD7651">
          <wp:simplePos x="0" y="0"/>
          <wp:positionH relativeFrom="margin">
            <wp:align>center</wp:align>
          </wp:positionH>
          <wp:positionV relativeFrom="paragraph">
            <wp:posOffset>92075</wp:posOffset>
          </wp:positionV>
          <wp:extent cx="3384550" cy="623570"/>
          <wp:effectExtent l="0" t="0" r="6350" b="5080"/>
          <wp:wrapTight wrapText="bothSides">
            <wp:wrapPolygon edited="0">
              <wp:start x="0" y="0"/>
              <wp:lineTo x="0" y="21116"/>
              <wp:lineTo x="21519" y="21116"/>
              <wp:lineTo x="21519"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623570"/>
                  </a:xfrm>
                  <a:prstGeom prst="rect">
                    <a:avLst/>
                  </a:prstGeom>
                  <a:noFill/>
                </pic:spPr>
              </pic:pic>
            </a:graphicData>
          </a:graphic>
          <wp14:sizeRelH relativeFrom="page">
            <wp14:pctWidth>0</wp14:pctWidth>
          </wp14:sizeRelH>
          <wp14:sizeRelV relativeFrom="page">
            <wp14:pctHeight>0</wp14:pctHeight>
          </wp14:sizeRelV>
        </wp:anchor>
      </w:drawing>
    </w:r>
  </w:p>
  <w:p w14:paraId="543034CD" w14:textId="77777777" w:rsidR="00836561" w:rsidRDefault="00836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65B6" w14:textId="77777777" w:rsidR="0039668F" w:rsidRDefault="0039668F" w:rsidP="000354A6">
      <w:r>
        <w:separator/>
      </w:r>
    </w:p>
  </w:footnote>
  <w:footnote w:type="continuationSeparator" w:id="0">
    <w:p w14:paraId="2E4C8BCD" w14:textId="77777777" w:rsidR="0039668F" w:rsidRDefault="0039668F" w:rsidP="0003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76B" w14:textId="77777777" w:rsidR="00836561" w:rsidRDefault="00836561">
    <w:pPr>
      <w:pStyle w:val="Header"/>
    </w:pPr>
    <w:r>
      <w:rPr>
        <w:noProof/>
        <w:lang w:val="en-NZ" w:eastAsia="en-NZ"/>
      </w:rPr>
      <w:drawing>
        <wp:anchor distT="0" distB="0" distL="114300" distR="114300" simplePos="0" relativeHeight="251657216" behindDoc="1" locked="0" layoutInCell="1" allowOverlap="1" wp14:anchorId="53221C7A" wp14:editId="5EAB6370">
          <wp:simplePos x="0" y="0"/>
          <wp:positionH relativeFrom="page">
            <wp:align>right</wp:align>
          </wp:positionH>
          <wp:positionV relativeFrom="paragraph">
            <wp:posOffset>-449580</wp:posOffset>
          </wp:positionV>
          <wp:extent cx="7553325" cy="1743075"/>
          <wp:effectExtent l="0" t="0" r="9525" b="9525"/>
          <wp:wrapTight wrapText="bothSides">
            <wp:wrapPolygon edited="0">
              <wp:start x="0" y="0"/>
              <wp:lineTo x="0" y="21482"/>
              <wp:lineTo x="21573" y="21482"/>
              <wp:lineTo x="2157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3430"/>
                  <a:stretch>
                    <a:fillRect/>
                  </a:stretch>
                </pic:blipFill>
                <pic:spPr bwMode="auto">
                  <a:xfrm>
                    <a:off x="0" y="0"/>
                    <a:ext cx="7553325" cy="17430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8240" behindDoc="1" locked="0" layoutInCell="1" allowOverlap="1" wp14:anchorId="7012A7D6" wp14:editId="16BDA904">
          <wp:simplePos x="0" y="0"/>
          <wp:positionH relativeFrom="column">
            <wp:posOffset>1892300</wp:posOffset>
          </wp:positionH>
          <wp:positionV relativeFrom="paragraph">
            <wp:posOffset>-297180</wp:posOffset>
          </wp:positionV>
          <wp:extent cx="1443355" cy="1425575"/>
          <wp:effectExtent l="0" t="0" r="0" b="0"/>
          <wp:wrapTight wrapText="bothSides">
            <wp:wrapPolygon edited="0">
              <wp:start x="9408" y="1732"/>
              <wp:lineTo x="7412" y="2886"/>
              <wp:lineTo x="3421" y="6061"/>
              <wp:lineTo x="2566" y="10968"/>
              <wp:lineTo x="2566" y="12123"/>
              <wp:lineTo x="3991" y="17030"/>
              <wp:lineTo x="8553" y="19628"/>
              <wp:lineTo x="9978" y="20205"/>
              <wp:lineTo x="12829" y="20205"/>
              <wp:lineTo x="14254" y="19628"/>
              <wp:lineTo x="18816" y="17030"/>
              <wp:lineTo x="20811" y="11546"/>
              <wp:lineTo x="19956" y="6350"/>
              <wp:lineTo x="15680" y="2886"/>
              <wp:lineTo x="13684" y="1732"/>
              <wp:lineTo x="9408" y="1732"/>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355" cy="1425575"/>
                  </a:xfrm>
                  <a:prstGeom prst="rect">
                    <a:avLst/>
                  </a:prstGeom>
                  <a:noFill/>
                </pic:spPr>
              </pic:pic>
            </a:graphicData>
          </a:graphic>
          <wp14:sizeRelH relativeFrom="page">
            <wp14:pctWidth>0</wp14:pctWidth>
          </wp14:sizeRelH>
          <wp14:sizeRelV relativeFrom="page">
            <wp14:pctHeight>0</wp14:pctHeight>
          </wp14:sizeRelV>
        </wp:anchor>
      </w:drawing>
    </w:r>
  </w:p>
  <w:p w14:paraId="7A9D3A3B" w14:textId="77777777" w:rsidR="00836561" w:rsidRDefault="00836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45pt;visibility:visible" o:bullet="t">
        <v:imagedata r:id="rId1" o:title=""/>
      </v:shape>
    </w:pict>
  </w:numPicBullet>
  <w:abstractNum w:abstractNumId="0" w15:restartNumberingAfterBreak="0">
    <w:nsid w:val="06983537"/>
    <w:multiLevelType w:val="multilevel"/>
    <w:tmpl w:val="9F086E94"/>
    <w:styleLink w:val="List41"/>
    <w:lvl w:ilvl="0">
      <w:numFmt w:val="bullet"/>
      <w:lvlText w:val="•"/>
      <w:lvlJc w:val="left"/>
      <w:pPr>
        <w:tabs>
          <w:tab w:val="num" w:pos="1530"/>
        </w:tabs>
        <w:ind w:left="1530" w:hanging="450"/>
      </w:pPr>
      <w:rPr>
        <w:b/>
        <w:color w:val="919191"/>
        <w:position w:val="0"/>
        <w:sz w:val="32"/>
        <w:u w:color="000000"/>
      </w:rPr>
    </w:lvl>
    <w:lvl w:ilvl="1">
      <w:start w:val="1"/>
      <w:numFmt w:val="bullet"/>
      <w:lvlText w:val="•"/>
      <w:lvlJc w:val="left"/>
      <w:pPr>
        <w:tabs>
          <w:tab w:val="num" w:pos="480"/>
        </w:tabs>
        <w:ind w:left="480" w:hanging="480"/>
      </w:pPr>
      <w:rPr>
        <w:b/>
        <w:color w:val="919191"/>
        <w:position w:val="0"/>
        <w:sz w:val="32"/>
        <w:u w:color="000000"/>
      </w:rPr>
    </w:lvl>
    <w:lvl w:ilvl="2">
      <w:start w:val="1"/>
      <w:numFmt w:val="bullet"/>
      <w:lvlText w:val="•"/>
      <w:lvlJc w:val="left"/>
      <w:pPr>
        <w:tabs>
          <w:tab w:val="num" w:pos="480"/>
        </w:tabs>
        <w:ind w:left="480" w:hanging="480"/>
      </w:pPr>
      <w:rPr>
        <w:b/>
        <w:color w:val="919191"/>
        <w:position w:val="0"/>
        <w:sz w:val="32"/>
        <w:u w:color="000000"/>
      </w:rPr>
    </w:lvl>
    <w:lvl w:ilvl="3">
      <w:start w:val="1"/>
      <w:numFmt w:val="bullet"/>
      <w:lvlText w:val="•"/>
      <w:lvlJc w:val="left"/>
      <w:pPr>
        <w:tabs>
          <w:tab w:val="num" w:pos="480"/>
        </w:tabs>
        <w:ind w:left="480" w:hanging="480"/>
      </w:pPr>
      <w:rPr>
        <w:b/>
        <w:color w:val="919191"/>
        <w:position w:val="0"/>
        <w:sz w:val="32"/>
        <w:u w:color="000000"/>
      </w:rPr>
    </w:lvl>
    <w:lvl w:ilvl="4">
      <w:start w:val="1"/>
      <w:numFmt w:val="bullet"/>
      <w:lvlText w:val="•"/>
      <w:lvlJc w:val="left"/>
      <w:pPr>
        <w:tabs>
          <w:tab w:val="num" w:pos="480"/>
        </w:tabs>
        <w:ind w:left="480" w:hanging="480"/>
      </w:pPr>
      <w:rPr>
        <w:b/>
        <w:color w:val="919191"/>
        <w:position w:val="0"/>
        <w:sz w:val="32"/>
        <w:u w:color="000000"/>
      </w:rPr>
    </w:lvl>
    <w:lvl w:ilvl="5">
      <w:start w:val="1"/>
      <w:numFmt w:val="bullet"/>
      <w:lvlText w:val="•"/>
      <w:lvlJc w:val="left"/>
      <w:pPr>
        <w:tabs>
          <w:tab w:val="num" w:pos="480"/>
        </w:tabs>
        <w:ind w:left="480" w:hanging="480"/>
      </w:pPr>
      <w:rPr>
        <w:b/>
        <w:color w:val="919191"/>
        <w:position w:val="0"/>
        <w:sz w:val="32"/>
        <w:u w:color="000000"/>
      </w:rPr>
    </w:lvl>
    <w:lvl w:ilvl="6">
      <w:start w:val="1"/>
      <w:numFmt w:val="bullet"/>
      <w:lvlText w:val="•"/>
      <w:lvlJc w:val="left"/>
      <w:pPr>
        <w:tabs>
          <w:tab w:val="num" w:pos="480"/>
        </w:tabs>
        <w:ind w:left="480" w:hanging="480"/>
      </w:pPr>
      <w:rPr>
        <w:b/>
        <w:color w:val="919191"/>
        <w:position w:val="0"/>
        <w:sz w:val="32"/>
        <w:u w:color="000000"/>
      </w:rPr>
    </w:lvl>
    <w:lvl w:ilvl="7">
      <w:start w:val="1"/>
      <w:numFmt w:val="bullet"/>
      <w:lvlText w:val="•"/>
      <w:lvlJc w:val="left"/>
      <w:pPr>
        <w:tabs>
          <w:tab w:val="num" w:pos="480"/>
        </w:tabs>
        <w:ind w:left="480" w:hanging="480"/>
      </w:pPr>
      <w:rPr>
        <w:b/>
        <w:color w:val="919191"/>
        <w:position w:val="0"/>
        <w:sz w:val="32"/>
        <w:u w:color="000000"/>
      </w:rPr>
    </w:lvl>
    <w:lvl w:ilvl="8">
      <w:start w:val="1"/>
      <w:numFmt w:val="bullet"/>
      <w:lvlText w:val="•"/>
      <w:lvlJc w:val="left"/>
      <w:pPr>
        <w:tabs>
          <w:tab w:val="num" w:pos="480"/>
        </w:tabs>
        <w:ind w:left="480" w:hanging="480"/>
      </w:pPr>
      <w:rPr>
        <w:b/>
        <w:color w:val="919191"/>
        <w:position w:val="0"/>
        <w:sz w:val="32"/>
        <w:u w:color="000000"/>
      </w:rPr>
    </w:lvl>
  </w:abstractNum>
  <w:abstractNum w:abstractNumId="1" w15:restartNumberingAfterBreak="0">
    <w:nsid w:val="0E0B5BFE"/>
    <w:multiLevelType w:val="hybridMultilevel"/>
    <w:tmpl w:val="F86273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45C77"/>
    <w:multiLevelType w:val="hybridMultilevel"/>
    <w:tmpl w:val="181A02A8"/>
    <w:lvl w:ilvl="0" w:tplc="3ECA2B2C">
      <w:start w:val="1"/>
      <w:numFmt w:val="bullet"/>
      <w:lvlText w:val=""/>
      <w:lvlJc w:val="left"/>
      <w:pPr>
        <w:ind w:left="720" w:hanging="360"/>
      </w:pPr>
      <w:rPr>
        <w:rFonts w:ascii="Symbol" w:hAnsi="Symbol" w:hint="default"/>
        <w:color w:val="5B9BD5"/>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E38DB"/>
    <w:multiLevelType w:val="multilevel"/>
    <w:tmpl w:val="F252F2E0"/>
    <w:styleLink w:val="List51"/>
    <w:lvl w:ilvl="0">
      <w:numFmt w:val="bullet"/>
      <w:lvlText w:val="•"/>
      <w:lvlJc w:val="left"/>
      <w:rPr>
        <w:i/>
        <w:position w:val="0"/>
      </w:rPr>
    </w:lvl>
    <w:lvl w:ilvl="1">
      <w:start w:val="1"/>
      <w:numFmt w:val="bullet"/>
      <w:lvlText w:val="•"/>
      <w:lvlJc w:val="left"/>
      <w:rPr>
        <w:i/>
        <w:position w:val="0"/>
      </w:rPr>
    </w:lvl>
    <w:lvl w:ilvl="2">
      <w:start w:val="1"/>
      <w:numFmt w:val="bullet"/>
      <w:lvlText w:val="•"/>
      <w:lvlJc w:val="left"/>
      <w:rPr>
        <w:i/>
        <w:position w:val="0"/>
      </w:rPr>
    </w:lvl>
    <w:lvl w:ilvl="3">
      <w:start w:val="1"/>
      <w:numFmt w:val="bullet"/>
      <w:lvlText w:val="•"/>
      <w:lvlJc w:val="left"/>
      <w:rPr>
        <w:i/>
        <w:position w:val="0"/>
      </w:rPr>
    </w:lvl>
    <w:lvl w:ilvl="4">
      <w:start w:val="1"/>
      <w:numFmt w:val="bullet"/>
      <w:lvlText w:val="•"/>
      <w:lvlJc w:val="left"/>
      <w:rPr>
        <w:i/>
        <w:position w:val="0"/>
      </w:rPr>
    </w:lvl>
    <w:lvl w:ilvl="5">
      <w:start w:val="1"/>
      <w:numFmt w:val="bullet"/>
      <w:lvlText w:val="•"/>
      <w:lvlJc w:val="left"/>
      <w:rPr>
        <w:i/>
        <w:position w:val="0"/>
      </w:rPr>
    </w:lvl>
    <w:lvl w:ilvl="6">
      <w:start w:val="1"/>
      <w:numFmt w:val="bullet"/>
      <w:lvlText w:val="•"/>
      <w:lvlJc w:val="left"/>
      <w:rPr>
        <w:i/>
        <w:position w:val="0"/>
      </w:rPr>
    </w:lvl>
    <w:lvl w:ilvl="7">
      <w:start w:val="1"/>
      <w:numFmt w:val="bullet"/>
      <w:lvlText w:val="•"/>
      <w:lvlJc w:val="left"/>
      <w:rPr>
        <w:i/>
        <w:position w:val="0"/>
      </w:rPr>
    </w:lvl>
    <w:lvl w:ilvl="8">
      <w:start w:val="1"/>
      <w:numFmt w:val="bullet"/>
      <w:lvlText w:val="•"/>
      <w:lvlJc w:val="left"/>
      <w:rPr>
        <w:i/>
        <w:position w:val="0"/>
      </w:rPr>
    </w:lvl>
  </w:abstractNum>
  <w:abstractNum w:abstractNumId="4" w15:restartNumberingAfterBreak="0">
    <w:nsid w:val="20FD3C2F"/>
    <w:multiLevelType w:val="multilevel"/>
    <w:tmpl w:val="3490F29C"/>
    <w:styleLink w:val="List21"/>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5" w15:restartNumberingAfterBreak="0">
    <w:nsid w:val="21B60976"/>
    <w:multiLevelType w:val="multilevel"/>
    <w:tmpl w:val="68F87BEE"/>
    <w:styleLink w:val="List31"/>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6" w15:restartNumberingAfterBreak="0">
    <w:nsid w:val="31FE07CF"/>
    <w:multiLevelType w:val="multilevel"/>
    <w:tmpl w:val="74E02B76"/>
    <w:styleLink w:val="BulletBig"/>
    <w:lvl w:ilvl="0">
      <w:numFmt w:val="bullet"/>
      <w:lvlText w:val="•"/>
      <w:lvlJc w:val="left"/>
      <w:pPr>
        <w:tabs>
          <w:tab w:val="num" w:pos="349"/>
        </w:tabs>
        <w:ind w:left="349" w:hanging="349"/>
      </w:pPr>
      <w:rPr>
        <w:color w:val="929292"/>
        <w:position w:val="0"/>
        <w:sz w:val="38"/>
        <w:u w:color="000000"/>
      </w:rPr>
    </w:lvl>
    <w:lvl w:ilvl="1">
      <w:start w:val="1"/>
      <w:numFmt w:val="bullet"/>
      <w:lvlText w:val="•"/>
      <w:lvlJc w:val="left"/>
      <w:pPr>
        <w:tabs>
          <w:tab w:val="num" w:pos="589"/>
        </w:tabs>
        <w:ind w:left="589" w:hanging="349"/>
      </w:pPr>
      <w:rPr>
        <w:color w:val="929292"/>
        <w:position w:val="0"/>
        <w:sz w:val="38"/>
        <w:u w:color="000000"/>
      </w:rPr>
    </w:lvl>
    <w:lvl w:ilvl="2">
      <w:start w:val="1"/>
      <w:numFmt w:val="bullet"/>
      <w:lvlText w:val="•"/>
      <w:lvlJc w:val="left"/>
      <w:pPr>
        <w:tabs>
          <w:tab w:val="num" w:pos="829"/>
        </w:tabs>
        <w:ind w:left="829" w:hanging="349"/>
      </w:pPr>
      <w:rPr>
        <w:color w:val="929292"/>
        <w:position w:val="0"/>
        <w:sz w:val="38"/>
        <w:u w:color="000000"/>
      </w:rPr>
    </w:lvl>
    <w:lvl w:ilvl="3">
      <w:start w:val="1"/>
      <w:numFmt w:val="bullet"/>
      <w:lvlText w:val="•"/>
      <w:lvlJc w:val="left"/>
      <w:pPr>
        <w:tabs>
          <w:tab w:val="num" w:pos="1069"/>
        </w:tabs>
        <w:ind w:left="1069" w:hanging="349"/>
      </w:pPr>
      <w:rPr>
        <w:color w:val="929292"/>
        <w:position w:val="0"/>
        <w:sz w:val="38"/>
        <w:u w:color="000000"/>
      </w:rPr>
    </w:lvl>
    <w:lvl w:ilvl="4">
      <w:start w:val="1"/>
      <w:numFmt w:val="bullet"/>
      <w:lvlText w:val="•"/>
      <w:lvlJc w:val="left"/>
      <w:pPr>
        <w:tabs>
          <w:tab w:val="num" w:pos="1309"/>
        </w:tabs>
        <w:ind w:left="1309" w:hanging="349"/>
      </w:pPr>
      <w:rPr>
        <w:color w:val="929292"/>
        <w:position w:val="0"/>
        <w:sz w:val="38"/>
        <w:u w:color="000000"/>
      </w:rPr>
    </w:lvl>
    <w:lvl w:ilvl="5">
      <w:start w:val="1"/>
      <w:numFmt w:val="bullet"/>
      <w:lvlText w:val="•"/>
      <w:lvlJc w:val="left"/>
      <w:pPr>
        <w:tabs>
          <w:tab w:val="num" w:pos="1549"/>
        </w:tabs>
        <w:ind w:left="1549" w:hanging="349"/>
      </w:pPr>
      <w:rPr>
        <w:color w:val="929292"/>
        <w:position w:val="0"/>
        <w:sz w:val="38"/>
        <w:u w:color="000000"/>
      </w:rPr>
    </w:lvl>
    <w:lvl w:ilvl="6">
      <w:start w:val="1"/>
      <w:numFmt w:val="bullet"/>
      <w:lvlText w:val="•"/>
      <w:lvlJc w:val="left"/>
      <w:pPr>
        <w:tabs>
          <w:tab w:val="num" w:pos="1789"/>
        </w:tabs>
        <w:ind w:left="1789" w:hanging="349"/>
      </w:pPr>
      <w:rPr>
        <w:color w:val="929292"/>
        <w:position w:val="0"/>
        <w:sz w:val="38"/>
        <w:u w:color="000000"/>
      </w:rPr>
    </w:lvl>
    <w:lvl w:ilvl="7">
      <w:start w:val="1"/>
      <w:numFmt w:val="bullet"/>
      <w:lvlText w:val="•"/>
      <w:lvlJc w:val="left"/>
      <w:pPr>
        <w:tabs>
          <w:tab w:val="num" w:pos="2029"/>
        </w:tabs>
        <w:ind w:left="2029" w:hanging="349"/>
      </w:pPr>
      <w:rPr>
        <w:color w:val="929292"/>
        <w:position w:val="0"/>
        <w:sz w:val="38"/>
        <w:u w:color="000000"/>
      </w:rPr>
    </w:lvl>
    <w:lvl w:ilvl="8">
      <w:start w:val="1"/>
      <w:numFmt w:val="bullet"/>
      <w:lvlText w:val="•"/>
      <w:lvlJc w:val="left"/>
      <w:pPr>
        <w:tabs>
          <w:tab w:val="num" w:pos="2269"/>
        </w:tabs>
        <w:ind w:left="2269" w:hanging="349"/>
      </w:pPr>
      <w:rPr>
        <w:color w:val="929292"/>
        <w:position w:val="0"/>
        <w:sz w:val="38"/>
        <w:u w:color="000000"/>
      </w:rPr>
    </w:lvl>
  </w:abstractNum>
  <w:abstractNum w:abstractNumId="7" w15:restartNumberingAfterBreak="0">
    <w:nsid w:val="3EBB4597"/>
    <w:multiLevelType w:val="multilevel"/>
    <w:tmpl w:val="CF2EC008"/>
    <w:styleLink w:val="List1"/>
    <w:lvl w:ilvl="0">
      <w:numFmt w:val="bullet"/>
      <w:lvlText w:val="•"/>
      <w:lvlJc w:val="left"/>
      <w:pPr>
        <w:tabs>
          <w:tab w:val="num" w:pos="1440"/>
        </w:tabs>
        <w:ind w:left="1440" w:hanging="360"/>
      </w:pPr>
      <w:rPr>
        <w:color w:val="939393"/>
        <w:position w:val="0"/>
        <w:sz w:val="32"/>
        <w:u w:color="000000"/>
      </w:rPr>
    </w:lvl>
    <w:lvl w:ilvl="1">
      <w:start w:val="1"/>
      <w:numFmt w:val="bullet"/>
      <w:lvlText w:val="•"/>
      <w:lvlJc w:val="left"/>
      <w:pPr>
        <w:tabs>
          <w:tab w:val="num" w:pos="480"/>
        </w:tabs>
        <w:ind w:left="480" w:hanging="480"/>
      </w:pPr>
      <w:rPr>
        <w:color w:val="939393"/>
        <w:position w:val="0"/>
        <w:sz w:val="32"/>
        <w:u w:color="000000"/>
      </w:rPr>
    </w:lvl>
    <w:lvl w:ilvl="2">
      <w:start w:val="1"/>
      <w:numFmt w:val="bullet"/>
      <w:lvlText w:val="•"/>
      <w:lvlJc w:val="left"/>
      <w:pPr>
        <w:tabs>
          <w:tab w:val="num" w:pos="480"/>
        </w:tabs>
        <w:ind w:left="480" w:hanging="480"/>
      </w:pPr>
      <w:rPr>
        <w:color w:val="939393"/>
        <w:position w:val="0"/>
        <w:sz w:val="32"/>
        <w:u w:color="000000"/>
      </w:rPr>
    </w:lvl>
    <w:lvl w:ilvl="3">
      <w:start w:val="1"/>
      <w:numFmt w:val="bullet"/>
      <w:lvlText w:val="•"/>
      <w:lvlJc w:val="left"/>
      <w:pPr>
        <w:tabs>
          <w:tab w:val="num" w:pos="480"/>
        </w:tabs>
        <w:ind w:left="480" w:hanging="480"/>
      </w:pPr>
      <w:rPr>
        <w:color w:val="939393"/>
        <w:position w:val="0"/>
        <w:sz w:val="32"/>
        <w:u w:color="000000"/>
      </w:rPr>
    </w:lvl>
    <w:lvl w:ilvl="4">
      <w:start w:val="1"/>
      <w:numFmt w:val="bullet"/>
      <w:lvlText w:val="•"/>
      <w:lvlJc w:val="left"/>
      <w:pPr>
        <w:tabs>
          <w:tab w:val="num" w:pos="480"/>
        </w:tabs>
        <w:ind w:left="480" w:hanging="480"/>
      </w:pPr>
      <w:rPr>
        <w:color w:val="939393"/>
        <w:position w:val="0"/>
        <w:sz w:val="32"/>
        <w:u w:color="000000"/>
      </w:rPr>
    </w:lvl>
    <w:lvl w:ilvl="5">
      <w:start w:val="1"/>
      <w:numFmt w:val="bullet"/>
      <w:lvlText w:val="•"/>
      <w:lvlJc w:val="left"/>
      <w:pPr>
        <w:tabs>
          <w:tab w:val="num" w:pos="480"/>
        </w:tabs>
        <w:ind w:left="480" w:hanging="480"/>
      </w:pPr>
      <w:rPr>
        <w:color w:val="939393"/>
        <w:position w:val="0"/>
        <w:sz w:val="32"/>
        <w:u w:color="000000"/>
      </w:rPr>
    </w:lvl>
    <w:lvl w:ilvl="6">
      <w:start w:val="1"/>
      <w:numFmt w:val="bullet"/>
      <w:lvlText w:val="•"/>
      <w:lvlJc w:val="left"/>
      <w:pPr>
        <w:tabs>
          <w:tab w:val="num" w:pos="480"/>
        </w:tabs>
        <w:ind w:left="480" w:hanging="480"/>
      </w:pPr>
      <w:rPr>
        <w:color w:val="939393"/>
        <w:position w:val="0"/>
        <w:sz w:val="32"/>
        <w:u w:color="000000"/>
      </w:rPr>
    </w:lvl>
    <w:lvl w:ilvl="7">
      <w:start w:val="1"/>
      <w:numFmt w:val="bullet"/>
      <w:lvlText w:val="•"/>
      <w:lvlJc w:val="left"/>
      <w:pPr>
        <w:tabs>
          <w:tab w:val="num" w:pos="480"/>
        </w:tabs>
        <w:ind w:left="480" w:hanging="480"/>
      </w:pPr>
      <w:rPr>
        <w:color w:val="939393"/>
        <w:position w:val="0"/>
        <w:sz w:val="32"/>
        <w:u w:color="000000"/>
      </w:rPr>
    </w:lvl>
    <w:lvl w:ilvl="8">
      <w:start w:val="1"/>
      <w:numFmt w:val="bullet"/>
      <w:lvlText w:val="•"/>
      <w:lvlJc w:val="left"/>
      <w:pPr>
        <w:tabs>
          <w:tab w:val="num" w:pos="480"/>
        </w:tabs>
        <w:ind w:left="480" w:hanging="480"/>
      </w:pPr>
      <w:rPr>
        <w:color w:val="939393"/>
        <w:position w:val="0"/>
        <w:sz w:val="32"/>
        <w:u w:color="000000"/>
      </w:rPr>
    </w:lvl>
  </w:abstractNum>
  <w:abstractNum w:abstractNumId="8" w15:restartNumberingAfterBreak="0">
    <w:nsid w:val="520C6468"/>
    <w:multiLevelType w:val="hybridMultilevel"/>
    <w:tmpl w:val="6970775E"/>
    <w:lvl w:ilvl="0" w:tplc="3ECA2B2C">
      <w:start w:val="1"/>
      <w:numFmt w:val="bullet"/>
      <w:lvlText w:val=""/>
      <w:lvlJc w:val="left"/>
      <w:pPr>
        <w:ind w:left="720" w:hanging="360"/>
      </w:pPr>
      <w:rPr>
        <w:rFonts w:ascii="Symbol" w:hAnsi="Symbol" w:hint="default"/>
        <w:color w:val="4F81BD"/>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BD7538"/>
    <w:multiLevelType w:val="multilevel"/>
    <w:tmpl w:val="4A840356"/>
    <w:styleLink w:val="Image"/>
    <w:lvl w:ilvl="0">
      <w:numFmt w:val="bullet"/>
      <w:lvlText w:val="•"/>
      <w:lvlPicBulletId w:val="0"/>
      <w:lvlJc w:val="left"/>
      <w:rPr>
        <w:b/>
        <w:i/>
        <w:position w:val="2"/>
      </w:rPr>
    </w:lvl>
    <w:lvl w:ilvl="1">
      <w:start w:val="1"/>
      <w:numFmt w:val="bullet"/>
      <w:lvlText w:val="•"/>
      <w:lvlPicBulletId w:val="0"/>
      <w:lvlJc w:val="left"/>
      <w:rPr>
        <w:b/>
        <w:i/>
        <w:position w:val="2"/>
      </w:rPr>
    </w:lvl>
    <w:lvl w:ilvl="2">
      <w:start w:val="1"/>
      <w:numFmt w:val="bullet"/>
      <w:lvlText w:val="•"/>
      <w:lvlPicBulletId w:val="0"/>
      <w:lvlJc w:val="left"/>
      <w:rPr>
        <w:b/>
        <w:i/>
        <w:position w:val="2"/>
      </w:rPr>
    </w:lvl>
    <w:lvl w:ilvl="3">
      <w:start w:val="1"/>
      <w:numFmt w:val="bullet"/>
      <w:lvlText w:val="•"/>
      <w:lvlPicBulletId w:val="0"/>
      <w:lvlJc w:val="left"/>
      <w:rPr>
        <w:b/>
        <w:i/>
        <w:position w:val="2"/>
      </w:rPr>
    </w:lvl>
    <w:lvl w:ilvl="4">
      <w:start w:val="1"/>
      <w:numFmt w:val="bullet"/>
      <w:lvlText w:val="•"/>
      <w:lvlPicBulletId w:val="0"/>
      <w:lvlJc w:val="left"/>
      <w:rPr>
        <w:b/>
        <w:i/>
        <w:position w:val="2"/>
      </w:rPr>
    </w:lvl>
    <w:lvl w:ilvl="5">
      <w:start w:val="1"/>
      <w:numFmt w:val="bullet"/>
      <w:lvlText w:val="•"/>
      <w:lvlPicBulletId w:val="0"/>
      <w:lvlJc w:val="left"/>
      <w:rPr>
        <w:b/>
        <w:i/>
        <w:position w:val="2"/>
      </w:rPr>
    </w:lvl>
    <w:lvl w:ilvl="6">
      <w:start w:val="1"/>
      <w:numFmt w:val="bullet"/>
      <w:lvlText w:val="•"/>
      <w:lvlPicBulletId w:val="0"/>
      <w:lvlJc w:val="left"/>
      <w:rPr>
        <w:b/>
        <w:i/>
        <w:position w:val="2"/>
      </w:rPr>
    </w:lvl>
    <w:lvl w:ilvl="7">
      <w:start w:val="1"/>
      <w:numFmt w:val="bullet"/>
      <w:lvlText w:val="•"/>
      <w:lvlPicBulletId w:val="0"/>
      <w:lvlJc w:val="left"/>
      <w:rPr>
        <w:b/>
        <w:i/>
        <w:position w:val="2"/>
      </w:rPr>
    </w:lvl>
    <w:lvl w:ilvl="8">
      <w:start w:val="1"/>
      <w:numFmt w:val="bullet"/>
      <w:lvlText w:val="•"/>
      <w:lvlPicBulletId w:val="0"/>
      <w:lvlJc w:val="left"/>
      <w:rPr>
        <w:b/>
        <w:i/>
        <w:position w:val="2"/>
      </w:rPr>
    </w:lvl>
  </w:abstractNum>
  <w:abstractNum w:abstractNumId="10" w15:restartNumberingAfterBreak="0">
    <w:nsid w:val="739B5335"/>
    <w:multiLevelType w:val="hybridMultilevel"/>
    <w:tmpl w:val="D6D8B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D018A4"/>
    <w:multiLevelType w:val="multilevel"/>
    <w:tmpl w:val="0AD27256"/>
    <w:styleLink w:val="List0"/>
    <w:lvl w:ilvl="0">
      <w:numFmt w:val="bullet"/>
      <w:lvlText w:val="•"/>
      <w:lvlJc w:val="left"/>
      <w:pPr>
        <w:tabs>
          <w:tab w:val="num" w:pos="1530"/>
        </w:tabs>
        <w:ind w:left="1530" w:hanging="450"/>
      </w:pPr>
      <w:rPr>
        <w:color w:val="939393"/>
        <w:position w:val="0"/>
        <w:sz w:val="32"/>
        <w:u w:color="000000"/>
      </w:rPr>
    </w:lvl>
    <w:lvl w:ilvl="1">
      <w:start w:val="1"/>
      <w:numFmt w:val="bullet"/>
      <w:lvlText w:val="•"/>
      <w:lvlJc w:val="left"/>
      <w:pPr>
        <w:tabs>
          <w:tab w:val="num" w:pos="480"/>
        </w:tabs>
        <w:ind w:left="480" w:hanging="480"/>
      </w:pPr>
      <w:rPr>
        <w:color w:val="939393"/>
        <w:position w:val="0"/>
        <w:sz w:val="32"/>
        <w:u w:color="000000"/>
      </w:rPr>
    </w:lvl>
    <w:lvl w:ilvl="2">
      <w:start w:val="1"/>
      <w:numFmt w:val="bullet"/>
      <w:lvlText w:val="•"/>
      <w:lvlJc w:val="left"/>
      <w:pPr>
        <w:tabs>
          <w:tab w:val="num" w:pos="480"/>
        </w:tabs>
        <w:ind w:left="480" w:hanging="480"/>
      </w:pPr>
      <w:rPr>
        <w:color w:val="939393"/>
        <w:position w:val="0"/>
        <w:sz w:val="32"/>
        <w:u w:color="000000"/>
      </w:rPr>
    </w:lvl>
    <w:lvl w:ilvl="3">
      <w:start w:val="1"/>
      <w:numFmt w:val="bullet"/>
      <w:lvlText w:val="•"/>
      <w:lvlJc w:val="left"/>
      <w:pPr>
        <w:tabs>
          <w:tab w:val="num" w:pos="480"/>
        </w:tabs>
        <w:ind w:left="480" w:hanging="480"/>
      </w:pPr>
      <w:rPr>
        <w:color w:val="939393"/>
        <w:position w:val="0"/>
        <w:sz w:val="32"/>
        <w:u w:color="000000"/>
      </w:rPr>
    </w:lvl>
    <w:lvl w:ilvl="4">
      <w:start w:val="1"/>
      <w:numFmt w:val="bullet"/>
      <w:lvlText w:val="•"/>
      <w:lvlJc w:val="left"/>
      <w:pPr>
        <w:tabs>
          <w:tab w:val="num" w:pos="480"/>
        </w:tabs>
        <w:ind w:left="480" w:hanging="480"/>
      </w:pPr>
      <w:rPr>
        <w:color w:val="939393"/>
        <w:position w:val="0"/>
        <w:sz w:val="32"/>
        <w:u w:color="000000"/>
      </w:rPr>
    </w:lvl>
    <w:lvl w:ilvl="5">
      <w:start w:val="1"/>
      <w:numFmt w:val="bullet"/>
      <w:lvlText w:val="•"/>
      <w:lvlJc w:val="left"/>
      <w:pPr>
        <w:tabs>
          <w:tab w:val="num" w:pos="480"/>
        </w:tabs>
        <w:ind w:left="480" w:hanging="480"/>
      </w:pPr>
      <w:rPr>
        <w:color w:val="939393"/>
        <w:position w:val="0"/>
        <w:sz w:val="32"/>
        <w:u w:color="000000"/>
      </w:rPr>
    </w:lvl>
    <w:lvl w:ilvl="6">
      <w:start w:val="1"/>
      <w:numFmt w:val="bullet"/>
      <w:lvlText w:val="•"/>
      <w:lvlJc w:val="left"/>
      <w:pPr>
        <w:tabs>
          <w:tab w:val="num" w:pos="480"/>
        </w:tabs>
        <w:ind w:left="480" w:hanging="480"/>
      </w:pPr>
      <w:rPr>
        <w:color w:val="939393"/>
        <w:position w:val="0"/>
        <w:sz w:val="32"/>
        <w:u w:color="000000"/>
      </w:rPr>
    </w:lvl>
    <w:lvl w:ilvl="7">
      <w:start w:val="1"/>
      <w:numFmt w:val="bullet"/>
      <w:lvlText w:val="•"/>
      <w:lvlJc w:val="left"/>
      <w:pPr>
        <w:tabs>
          <w:tab w:val="num" w:pos="480"/>
        </w:tabs>
        <w:ind w:left="480" w:hanging="480"/>
      </w:pPr>
      <w:rPr>
        <w:color w:val="939393"/>
        <w:position w:val="0"/>
        <w:sz w:val="32"/>
        <w:u w:color="000000"/>
      </w:rPr>
    </w:lvl>
    <w:lvl w:ilvl="8">
      <w:start w:val="1"/>
      <w:numFmt w:val="bullet"/>
      <w:lvlText w:val="•"/>
      <w:lvlJc w:val="left"/>
      <w:pPr>
        <w:tabs>
          <w:tab w:val="num" w:pos="480"/>
        </w:tabs>
        <w:ind w:left="480" w:hanging="480"/>
      </w:pPr>
      <w:rPr>
        <w:color w:val="939393"/>
        <w:position w:val="0"/>
        <w:sz w:val="32"/>
        <w:u w:color="000000"/>
      </w:rPr>
    </w:lvl>
  </w:abstractNum>
  <w:abstractNum w:abstractNumId="12" w15:restartNumberingAfterBreak="0">
    <w:nsid w:val="7CBA3ADB"/>
    <w:multiLevelType w:val="hybridMultilevel"/>
    <w:tmpl w:val="4B28B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6"/>
  </w:num>
  <w:num w:numId="6">
    <w:abstractNumId w:val="0"/>
  </w:num>
  <w:num w:numId="7">
    <w:abstractNumId w:val="3"/>
  </w:num>
  <w:num w:numId="8">
    <w:abstractNumId w:val="9"/>
  </w:num>
  <w:num w:numId="9">
    <w:abstractNumId w:val="2"/>
  </w:num>
  <w:num w:numId="10">
    <w:abstractNumId w:val="1"/>
  </w:num>
  <w:num w:numId="11">
    <w:abstractNumId w:val="12"/>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F"/>
    <w:rsid w:val="00002242"/>
    <w:rsid w:val="00011423"/>
    <w:rsid w:val="00011831"/>
    <w:rsid w:val="0002516C"/>
    <w:rsid w:val="00031B8E"/>
    <w:rsid w:val="000354A6"/>
    <w:rsid w:val="000358CB"/>
    <w:rsid w:val="000C5A96"/>
    <w:rsid w:val="000C5E2B"/>
    <w:rsid w:val="000D09D2"/>
    <w:rsid w:val="000D5F33"/>
    <w:rsid w:val="00103E46"/>
    <w:rsid w:val="001156CD"/>
    <w:rsid w:val="00116622"/>
    <w:rsid w:val="00123D8A"/>
    <w:rsid w:val="00133FD0"/>
    <w:rsid w:val="00151841"/>
    <w:rsid w:val="00160BC8"/>
    <w:rsid w:val="001B08FF"/>
    <w:rsid w:val="00205AC9"/>
    <w:rsid w:val="0020719E"/>
    <w:rsid w:val="0021092C"/>
    <w:rsid w:val="00224F21"/>
    <w:rsid w:val="00243282"/>
    <w:rsid w:val="0025166A"/>
    <w:rsid w:val="0026479B"/>
    <w:rsid w:val="0026685B"/>
    <w:rsid w:val="00267727"/>
    <w:rsid w:val="00275954"/>
    <w:rsid w:val="00287419"/>
    <w:rsid w:val="002948AC"/>
    <w:rsid w:val="002B14D6"/>
    <w:rsid w:val="002C5713"/>
    <w:rsid w:val="002E2E5F"/>
    <w:rsid w:val="002E5BB0"/>
    <w:rsid w:val="002F4CD6"/>
    <w:rsid w:val="002F7925"/>
    <w:rsid w:val="003173F1"/>
    <w:rsid w:val="003276EB"/>
    <w:rsid w:val="00366F0A"/>
    <w:rsid w:val="00371F9C"/>
    <w:rsid w:val="00393AD8"/>
    <w:rsid w:val="0039668F"/>
    <w:rsid w:val="003A79AD"/>
    <w:rsid w:val="003D30C1"/>
    <w:rsid w:val="003D6B58"/>
    <w:rsid w:val="003F04AD"/>
    <w:rsid w:val="003F0864"/>
    <w:rsid w:val="00411BCB"/>
    <w:rsid w:val="0042043E"/>
    <w:rsid w:val="00425F75"/>
    <w:rsid w:val="00434FD7"/>
    <w:rsid w:val="00485F40"/>
    <w:rsid w:val="00486740"/>
    <w:rsid w:val="004A1EB9"/>
    <w:rsid w:val="004A71E1"/>
    <w:rsid w:val="004B4AB3"/>
    <w:rsid w:val="004C1D22"/>
    <w:rsid w:val="004C650F"/>
    <w:rsid w:val="004D3A24"/>
    <w:rsid w:val="004D6900"/>
    <w:rsid w:val="004E1704"/>
    <w:rsid w:val="00523C2E"/>
    <w:rsid w:val="0052799F"/>
    <w:rsid w:val="00532901"/>
    <w:rsid w:val="00557346"/>
    <w:rsid w:val="0059627C"/>
    <w:rsid w:val="00596638"/>
    <w:rsid w:val="00597080"/>
    <w:rsid w:val="005A3946"/>
    <w:rsid w:val="005C28C6"/>
    <w:rsid w:val="005C52C1"/>
    <w:rsid w:val="005D6E7D"/>
    <w:rsid w:val="005E4C48"/>
    <w:rsid w:val="005F6B44"/>
    <w:rsid w:val="00600C4A"/>
    <w:rsid w:val="00601CA3"/>
    <w:rsid w:val="00611B0F"/>
    <w:rsid w:val="00622DEC"/>
    <w:rsid w:val="0062671D"/>
    <w:rsid w:val="006272A0"/>
    <w:rsid w:val="00633735"/>
    <w:rsid w:val="00635FF5"/>
    <w:rsid w:val="00640806"/>
    <w:rsid w:val="006542B5"/>
    <w:rsid w:val="00667CD1"/>
    <w:rsid w:val="006749EB"/>
    <w:rsid w:val="00683DFF"/>
    <w:rsid w:val="006A2DFC"/>
    <w:rsid w:val="006D7EB4"/>
    <w:rsid w:val="006F11FC"/>
    <w:rsid w:val="007016B8"/>
    <w:rsid w:val="00701DE8"/>
    <w:rsid w:val="0070678E"/>
    <w:rsid w:val="00706E74"/>
    <w:rsid w:val="00711733"/>
    <w:rsid w:val="00712125"/>
    <w:rsid w:val="0071249D"/>
    <w:rsid w:val="00720078"/>
    <w:rsid w:val="007258D4"/>
    <w:rsid w:val="0073137E"/>
    <w:rsid w:val="00735772"/>
    <w:rsid w:val="0074187A"/>
    <w:rsid w:val="00775239"/>
    <w:rsid w:val="0079759C"/>
    <w:rsid w:val="007D05D5"/>
    <w:rsid w:val="007F5D75"/>
    <w:rsid w:val="00807300"/>
    <w:rsid w:val="00834E79"/>
    <w:rsid w:val="00836561"/>
    <w:rsid w:val="00842288"/>
    <w:rsid w:val="008428D2"/>
    <w:rsid w:val="0086170B"/>
    <w:rsid w:val="008738C5"/>
    <w:rsid w:val="00873A82"/>
    <w:rsid w:val="00885B98"/>
    <w:rsid w:val="008A5387"/>
    <w:rsid w:val="008C113D"/>
    <w:rsid w:val="008C4469"/>
    <w:rsid w:val="008C79E9"/>
    <w:rsid w:val="008D0062"/>
    <w:rsid w:val="008F49AC"/>
    <w:rsid w:val="0090579F"/>
    <w:rsid w:val="0090751E"/>
    <w:rsid w:val="0094712C"/>
    <w:rsid w:val="009655AA"/>
    <w:rsid w:val="00972825"/>
    <w:rsid w:val="00972986"/>
    <w:rsid w:val="009840FD"/>
    <w:rsid w:val="00984201"/>
    <w:rsid w:val="009935E7"/>
    <w:rsid w:val="0099779E"/>
    <w:rsid w:val="009B39BF"/>
    <w:rsid w:val="009C276C"/>
    <w:rsid w:val="009D1165"/>
    <w:rsid w:val="009D400C"/>
    <w:rsid w:val="009E7D57"/>
    <w:rsid w:val="009F3028"/>
    <w:rsid w:val="009F408A"/>
    <w:rsid w:val="009F6A62"/>
    <w:rsid w:val="009F71D5"/>
    <w:rsid w:val="00A212D6"/>
    <w:rsid w:val="00A35A83"/>
    <w:rsid w:val="00A363BC"/>
    <w:rsid w:val="00A43289"/>
    <w:rsid w:val="00A454B6"/>
    <w:rsid w:val="00A46C92"/>
    <w:rsid w:val="00A54211"/>
    <w:rsid w:val="00A65AE4"/>
    <w:rsid w:val="00A8281C"/>
    <w:rsid w:val="00A92B94"/>
    <w:rsid w:val="00AA7135"/>
    <w:rsid w:val="00AB0691"/>
    <w:rsid w:val="00AB5CD2"/>
    <w:rsid w:val="00AC2640"/>
    <w:rsid w:val="00AC7587"/>
    <w:rsid w:val="00AE0C2E"/>
    <w:rsid w:val="00AE4DF1"/>
    <w:rsid w:val="00AF079E"/>
    <w:rsid w:val="00B039B7"/>
    <w:rsid w:val="00B06C8C"/>
    <w:rsid w:val="00B2757F"/>
    <w:rsid w:val="00B30EB1"/>
    <w:rsid w:val="00B40521"/>
    <w:rsid w:val="00B52DE5"/>
    <w:rsid w:val="00B57A00"/>
    <w:rsid w:val="00B62BC6"/>
    <w:rsid w:val="00B643E3"/>
    <w:rsid w:val="00B653CE"/>
    <w:rsid w:val="00BA035A"/>
    <w:rsid w:val="00BB425D"/>
    <w:rsid w:val="00BC7DC7"/>
    <w:rsid w:val="00BE4B2F"/>
    <w:rsid w:val="00BF59BA"/>
    <w:rsid w:val="00BF6678"/>
    <w:rsid w:val="00C1393A"/>
    <w:rsid w:val="00C15C13"/>
    <w:rsid w:val="00C25A84"/>
    <w:rsid w:val="00C4362F"/>
    <w:rsid w:val="00C649C2"/>
    <w:rsid w:val="00C85E4A"/>
    <w:rsid w:val="00C921E0"/>
    <w:rsid w:val="00C93EB3"/>
    <w:rsid w:val="00CA42FF"/>
    <w:rsid w:val="00CB6321"/>
    <w:rsid w:val="00CD23AD"/>
    <w:rsid w:val="00CF49D4"/>
    <w:rsid w:val="00CF5B3E"/>
    <w:rsid w:val="00D0516B"/>
    <w:rsid w:val="00D546B8"/>
    <w:rsid w:val="00D73988"/>
    <w:rsid w:val="00D75379"/>
    <w:rsid w:val="00D85E0B"/>
    <w:rsid w:val="00D867F2"/>
    <w:rsid w:val="00D900CC"/>
    <w:rsid w:val="00D902EA"/>
    <w:rsid w:val="00D97431"/>
    <w:rsid w:val="00D97A4E"/>
    <w:rsid w:val="00DA1E8D"/>
    <w:rsid w:val="00DA38AC"/>
    <w:rsid w:val="00DA5771"/>
    <w:rsid w:val="00DB03CC"/>
    <w:rsid w:val="00DC5F20"/>
    <w:rsid w:val="00DD4B43"/>
    <w:rsid w:val="00DE5BB7"/>
    <w:rsid w:val="00DF517E"/>
    <w:rsid w:val="00DF6CAE"/>
    <w:rsid w:val="00DF76F6"/>
    <w:rsid w:val="00E00DFB"/>
    <w:rsid w:val="00E11EB7"/>
    <w:rsid w:val="00E223F7"/>
    <w:rsid w:val="00E24727"/>
    <w:rsid w:val="00E5400F"/>
    <w:rsid w:val="00E556C1"/>
    <w:rsid w:val="00E55A55"/>
    <w:rsid w:val="00E62ED7"/>
    <w:rsid w:val="00E760BF"/>
    <w:rsid w:val="00E7754F"/>
    <w:rsid w:val="00E84F3E"/>
    <w:rsid w:val="00E904E4"/>
    <w:rsid w:val="00E923DE"/>
    <w:rsid w:val="00EA2A1C"/>
    <w:rsid w:val="00EB69ED"/>
    <w:rsid w:val="00EC7703"/>
    <w:rsid w:val="00ED7D6B"/>
    <w:rsid w:val="00EE6BC7"/>
    <w:rsid w:val="00F0400E"/>
    <w:rsid w:val="00F11C8E"/>
    <w:rsid w:val="00F148FE"/>
    <w:rsid w:val="00F57BB6"/>
    <w:rsid w:val="00F73E95"/>
    <w:rsid w:val="00F7467C"/>
    <w:rsid w:val="00F82D88"/>
    <w:rsid w:val="00F83AF5"/>
    <w:rsid w:val="00FA30D1"/>
    <w:rsid w:val="00FC0BCE"/>
    <w:rsid w:val="00FC6075"/>
    <w:rsid w:val="00FD615E"/>
    <w:rsid w:val="00FD75AA"/>
    <w:rsid w:val="00FE150D"/>
    <w:rsid w:val="00FE5E78"/>
    <w:rsid w:val="00FF5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FB5C5"/>
  <w15:docId w15:val="{69C3714E-DB81-4B8E-B758-4227574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NZ" w:eastAsia="en-NZ"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4E"/>
    <w:rPr>
      <w:rFonts w:ascii="Cambria" w:hAnsi="Cambria" w:cs="Times New Roman"/>
      <w:sz w:val="24"/>
      <w:szCs w:val="24"/>
      <w:lang w:val="en-US" w:eastAsia="en-US"/>
    </w:rPr>
  </w:style>
  <w:style w:type="paragraph" w:styleId="Heading1">
    <w:name w:val="heading 1"/>
    <w:basedOn w:val="Normal"/>
    <w:next w:val="Normal"/>
    <w:link w:val="Heading1Char"/>
    <w:uiPriority w:val="99"/>
    <w:qFormat/>
    <w:rsid w:val="00BE4B2F"/>
    <w:pPr>
      <w:keepNext/>
      <w:keepLines/>
      <w:spacing w:before="240"/>
      <w:outlineLvl w:val="0"/>
    </w:pPr>
    <w:rPr>
      <w:rFonts w:ascii="Calibri Light" w:eastAsia="PMingLiU" w:hAnsi="Calibri Light"/>
      <w:color w:val="2E74B5"/>
      <w:sz w:val="32"/>
      <w:szCs w:val="32"/>
    </w:rPr>
  </w:style>
  <w:style w:type="paragraph" w:styleId="Heading2">
    <w:name w:val="heading 2"/>
    <w:basedOn w:val="Normal"/>
    <w:next w:val="Normal"/>
    <w:link w:val="Heading2Char"/>
    <w:uiPriority w:val="99"/>
    <w:qFormat/>
    <w:rsid w:val="00FD75AA"/>
    <w:pPr>
      <w:keepNext/>
      <w:keepLines/>
      <w:spacing w:before="40"/>
      <w:outlineLvl w:val="1"/>
    </w:pPr>
    <w:rPr>
      <w:rFonts w:ascii="Calibri Light" w:eastAsia="PMingLiU" w:hAnsi="Calibri Light"/>
      <w:color w:val="2E74B5"/>
      <w:sz w:val="26"/>
      <w:szCs w:val="26"/>
    </w:rPr>
  </w:style>
  <w:style w:type="paragraph" w:styleId="Heading3">
    <w:name w:val="heading 3"/>
    <w:basedOn w:val="Normal"/>
    <w:next w:val="Normal"/>
    <w:link w:val="Heading3Char"/>
    <w:uiPriority w:val="99"/>
    <w:qFormat/>
    <w:rsid w:val="00BE4B2F"/>
    <w:pPr>
      <w:keepNext/>
      <w:keepLines/>
      <w:spacing w:before="40"/>
      <w:outlineLvl w:val="2"/>
    </w:pPr>
    <w:rPr>
      <w:rFonts w:ascii="Calibri Light" w:eastAsia="PMingLiU"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4B2F"/>
    <w:rPr>
      <w:rFonts w:ascii="Calibri Light" w:eastAsia="PMingLiU" w:hAnsi="Calibri Light" w:cs="Times New Roman"/>
      <w:color w:val="2E74B5"/>
      <w:sz w:val="32"/>
      <w:szCs w:val="32"/>
    </w:rPr>
  </w:style>
  <w:style w:type="character" w:customStyle="1" w:styleId="Heading2Char">
    <w:name w:val="Heading 2 Char"/>
    <w:link w:val="Heading2"/>
    <w:uiPriority w:val="99"/>
    <w:locked/>
    <w:rsid w:val="00FD75AA"/>
    <w:rPr>
      <w:rFonts w:ascii="Calibri Light" w:eastAsia="PMingLiU" w:hAnsi="Calibri Light" w:cs="Times New Roman"/>
      <w:color w:val="2E74B5"/>
      <w:sz w:val="26"/>
      <w:szCs w:val="26"/>
    </w:rPr>
  </w:style>
  <w:style w:type="character" w:customStyle="1" w:styleId="Heading3Char">
    <w:name w:val="Heading 3 Char"/>
    <w:link w:val="Heading3"/>
    <w:uiPriority w:val="99"/>
    <w:locked/>
    <w:rsid w:val="00BE4B2F"/>
    <w:rPr>
      <w:rFonts w:ascii="Calibri Light" w:eastAsia="PMingLiU" w:hAnsi="Calibri Light" w:cs="Times New Roman"/>
      <w:color w:val="1F4D78"/>
      <w:sz w:val="24"/>
      <w:szCs w:val="24"/>
    </w:rPr>
  </w:style>
  <w:style w:type="paragraph" w:styleId="Header">
    <w:name w:val="header"/>
    <w:basedOn w:val="Normal"/>
    <w:link w:val="HeaderChar"/>
    <w:uiPriority w:val="99"/>
    <w:rsid w:val="000354A6"/>
    <w:pPr>
      <w:tabs>
        <w:tab w:val="center" w:pos="4513"/>
        <w:tab w:val="right" w:pos="9026"/>
      </w:tabs>
    </w:pPr>
  </w:style>
  <w:style w:type="character" w:customStyle="1" w:styleId="HeaderChar">
    <w:name w:val="Header Char"/>
    <w:link w:val="Header"/>
    <w:uiPriority w:val="99"/>
    <w:locked/>
    <w:rsid w:val="000354A6"/>
    <w:rPr>
      <w:rFonts w:cs="Times New Roman"/>
    </w:rPr>
  </w:style>
  <w:style w:type="paragraph" w:styleId="Footer">
    <w:name w:val="footer"/>
    <w:basedOn w:val="Normal"/>
    <w:link w:val="FooterChar"/>
    <w:uiPriority w:val="99"/>
    <w:rsid w:val="000354A6"/>
    <w:pPr>
      <w:tabs>
        <w:tab w:val="center" w:pos="4513"/>
        <w:tab w:val="right" w:pos="9026"/>
      </w:tabs>
    </w:pPr>
  </w:style>
  <w:style w:type="character" w:customStyle="1" w:styleId="FooterChar">
    <w:name w:val="Footer Char"/>
    <w:link w:val="Footer"/>
    <w:uiPriority w:val="99"/>
    <w:locked/>
    <w:rsid w:val="000354A6"/>
    <w:rPr>
      <w:rFonts w:cs="Times New Roman"/>
    </w:rPr>
  </w:style>
  <w:style w:type="paragraph" w:customStyle="1" w:styleId="Body">
    <w:name w:val="Body"/>
    <w:uiPriority w:val="99"/>
    <w:rsid w:val="00FD75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rPr>
  </w:style>
  <w:style w:type="paragraph" w:customStyle="1" w:styleId="Heading">
    <w:name w:val="Heading"/>
    <w:next w:val="Body"/>
    <w:uiPriority w:val="99"/>
    <w:rsid w:val="00FD75AA"/>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hAnsi="Helvetica" w:cs="Helvetica"/>
      <w:b/>
      <w:bCs/>
      <w:color w:val="000000"/>
      <w:sz w:val="36"/>
      <w:szCs w:val="36"/>
    </w:rPr>
  </w:style>
  <w:style w:type="paragraph" w:styleId="BodyText">
    <w:name w:val="Body Text"/>
    <w:basedOn w:val="Normal"/>
    <w:link w:val="BodyTextChar"/>
    <w:uiPriority w:val="99"/>
    <w:rsid w:val="00FD75AA"/>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eastAsia="en-NZ"/>
    </w:rPr>
  </w:style>
  <w:style w:type="character" w:customStyle="1" w:styleId="BodyTextChar">
    <w:name w:val="Body Text Char"/>
    <w:link w:val="BodyText"/>
    <w:uiPriority w:val="99"/>
    <w:locked/>
    <w:rsid w:val="00FD75AA"/>
    <w:rPr>
      <w:rFonts w:ascii="Times New Roman" w:eastAsia="Arial Unicode MS" w:hAnsi="Arial Unicode MS" w:cs="Arial Unicode MS"/>
      <w:color w:val="000000"/>
      <w:u w:color="000000"/>
      <w:lang w:val="en-US" w:eastAsia="en-NZ" w:bidi="ar-SA"/>
    </w:rPr>
  </w:style>
  <w:style w:type="paragraph" w:styleId="IntenseQuote">
    <w:name w:val="Intense Quote"/>
    <w:basedOn w:val="Normal"/>
    <w:next w:val="Normal"/>
    <w:link w:val="IntenseQuoteChar"/>
    <w:uiPriority w:val="99"/>
    <w:qFormat/>
    <w:rsid w:val="00FD75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FD75AA"/>
    <w:rPr>
      <w:rFonts w:cs="Times New Roman"/>
      <w:i/>
      <w:iCs/>
      <w:color w:val="5B9BD5"/>
    </w:rPr>
  </w:style>
  <w:style w:type="paragraph" w:styleId="ListParagraph">
    <w:name w:val="List Paragraph"/>
    <w:basedOn w:val="Normal"/>
    <w:uiPriority w:val="99"/>
    <w:qFormat/>
    <w:rsid w:val="00706E74"/>
    <w:pPr>
      <w:ind w:left="720"/>
      <w:contextualSpacing/>
    </w:pPr>
  </w:style>
  <w:style w:type="paragraph" w:styleId="NoSpacing">
    <w:name w:val="No Spacing"/>
    <w:uiPriority w:val="99"/>
    <w:qFormat/>
    <w:rsid w:val="007F5D75"/>
    <w:rPr>
      <w:sz w:val="22"/>
      <w:szCs w:val="22"/>
      <w:lang w:eastAsia="en-US"/>
    </w:rPr>
  </w:style>
  <w:style w:type="character" w:customStyle="1" w:styleId="apple-converted-space">
    <w:name w:val="apple-converted-space"/>
    <w:rsid w:val="007F5D75"/>
    <w:rPr>
      <w:rFonts w:cs="Times New Roman"/>
    </w:rPr>
  </w:style>
  <w:style w:type="paragraph" w:styleId="BalloonText">
    <w:name w:val="Balloon Text"/>
    <w:basedOn w:val="Normal"/>
    <w:link w:val="BalloonTextChar"/>
    <w:uiPriority w:val="99"/>
    <w:semiHidden/>
    <w:rsid w:val="00735772"/>
    <w:rPr>
      <w:rFonts w:ascii="Tahoma" w:hAnsi="Tahoma" w:cs="Tahoma"/>
      <w:sz w:val="16"/>
      <w:szCs w:val="16"/>
    </w:rPr>
  </w:style>
  <w:style w:type="character" w:customStyle="1" w:styleId="BalloonTextChar">
    <w:name w:val="Balloon Text Char"/>
    <w:link w:val="BalloonText"/>
    <w:uiPriority w:val="99"/>
    <w:semiHidden/>
    <w:locked/>
    <w:rsid w:val="00735772"/>
    <w:rPr>
      <w:rFonts w:ascii="Tahoma" w:hAnsi="Tahoma" w:cs="Tahoma"/>
      <w:sz w:val="16"/>
      <w:szCs w:val="16"/>
    </w:rPr>
  </w:style>
  <w:style w:type="character" w:styleId="Strong">
    <w:name w:val="Strong"/>
    <w:uiPriority w:val="22"/>
    <w:qFormat/>
    <w:rsid w:val="00366F0A"/>
    <w:rPr>
      <w:rFonts w:cs="Times New Roman"/>
      <w:b/>
      <w:bCs/>
    </w:rPr>
  </w:style>
  <w:style w:type="character" w:styleId="Hyperlink">
    <w:name w:val="Hyperlink"/>
    <w:uiPriority w:val="99"/>
    <w:rsid w:val="00F0400E"/>
    <w:rPr>
      <w:rFonts w:cs="Times New Roman"/>
      <w:color w:val="0563C1"/>
      <w:u w:val="single"/>
    </w:rPr>
  </w:style>
  <w:style w:type="paragraph" w:styleId="DocumentMap">
    <w:name w:val="Document Map"/>
    <w:basedOn w:val="Normal"/>
    <w:link w:val="DocumentMapChar"/>
    <w:uiPriority w:val="99"/>
    <w:semiHidden/>
    <w:rsid w:val="0074187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1435B"/>
    <w:rPr>
      <w:rFonts w:ascii="Times New Roman" w:hAnsi="Times New Roman" w:cs="Times New Roman"/>
      <w:sz w:val="0"/>
      <w:szCs w:val="0"/>
      <w:lang w:val="en-US" w:eastAsia="en-US"/>
    </w:rPr>
  </w:style>
  <w:style w:type="numbering" w:customStyle="1" w:styleId="List41">
    <w:name w:val="List 41"/>
    <w:rsid w:val="0081435B"/>
    <w:pPr>
      <w:numPr>
        <w:numId w:val="6"/>
      </w:numPr>
    </w:pPr>
  </w:style>
  <w:style w:type="numbering" w:customStyle="1" w:styleId="List51">
    <w:name w:val="List 51"/>
    <w:rsid w:val="0081435B"/>
    <w:pPr>
      <w:numPr>
        <w:numId w:val="7"/>
      </w:numPr>
    </w:pPr>
  </w:style>
  <w:style w:type="numbering" w:customStyle="1" w:styleId="List21">
    <w:name w:val="List 21"/>
    <w:rsid w:val="0081435B"/>
    <w:pPr>
      <w:numPr>
        <w:numId w:val="3"/>
      </w:numPr>
    </w:pPr>
  </w:style>
  <w:style w:type="numbering" w:customStyle="1" w:styleId="List31">
    <w:name w:val="List 31"/>
    <w:rsid w:val="0081435B"/>
    <w:pPr>
      <w:numPr>
        <w:numId w:val="4"/>
      </w:numPr>
    </w:pPr>
  </w:style>
  <w:style w:type="numbering" w:customStyle="1" w:styleId="BulletBig">
    <w:name w:val="Bullet Big"/>
    <w:rsid w:val="0081435B"/>
    <w:pPr>
      <w:numPr>
        <w:numId w:val="5"/>
      </w:numPr>
    </w:pPr>
  </w:style>
  <w:style w:type="numbering" w:customStyle="1" w:styleId="List1">
    <w:name w:val="List 1"/>
    <w:rsid w:val="0081435B"/>
    <w:pPr>
      <w:numPr>
        <w:numId w:val="2"/>
      </w:numPr>
    </w:pPr>
  </w:style>
  <w:style w:type="numbering" w:customStyle="1" w:styleId="Image">
    <w:name w:val="Image"/>
    <w:rsid w:val="0081435B"/>
    <w:pPr>
      <w:numPr>
        <w:numId w:val="8"/>
      </w:numPr>
    </w:pPr>
  </w:style>
  <w:style w:type="numbering" w:customStyle="1" w:styleId="List0">
    <w:name w:val="List 0"/>
    <w:rsid w:val="0081435B"/>
    <w:pPr>
      <w:numPr>
        <w:numId w:val="1"/>
      </w:numPr>
    </w:pPr>
  </w:style>
  <w:style w:type="paragraph" w:styleId="NormalWeb">
    <w:name w:val="Normal (Web)"/>
    <w:basedOn w:val="Normal"/>
    <w:uiPriority w:val="99"/>
    <w:unhideWhenUsed/>
    <w:rsid w:val="009935E7"/>
    <w:pPr>
      <w:spacing w:before="100" w:beforeAutospacing="1" w:after="100" w:afterAutospacing="1"/>
    </w:pPr>
    <w:rPr>
      <w:rFonts w:ascii="Times New Roman" w:eastAsia="Times New Roman" w:hAnsi="Times New Roman"/>
      <w:lang w:val="en-NZ" w:eastAsia="en-NZ"/>
    </w:rPr>
  </w:style>
  <w:style w:type="paragraph" w:customStyle="1" w:styleId="Style1">
    <w:name w:val="Style1"/>
    <w:basedOn w:val="Normal"/>
    <w:link w:val="Style1Char"/>
    <w:qFormat/>
    <w:rsid w:val="00C4362F"/>
    <w:rPr>
      <w:rFonts w:asciiTheme="minorHAnsi" w:hAnsiTheme="minorHAnsi"/>
    </w:rPr>
  </w:style>
  <w:style w:type="character" w:customStyle="1" w:styleId="Style1Char">
    <w:name w:val="Style1 Char"/>
    <w:basedOn w:val="DefaultParagraphFont"/>
    <w:link w:val="Style1"/>
    <w:rsid w:val="00C4362F"/>
    <w:rPr>
      <w:rFonts w:asciiTheme="minorHAnsi" w:hAnsiTheme="minorHAnsi" w:cs="Times New Roman"/>
      <w:sz w:val="24"/>
      <w:szCs w:val="24"/>
      <w:lang w:val="en-US" w:eastAsia="en-US"/>
    </w:rPr>
  </w:style>
  <w:style w:type="paragraph" w:styleId="Revision">
    <w:name w:val="Revision"/>
    <w:hidden/>
    <w:uiPriority w:val="99"/>
    <w:semiHidden/>
    <w:rsid w:val="00411BCB"/>
    <w:rPr>
      <w:rFonts w:ascii="Cambria" w:hAnsi="Cambria" w:cs="Times New Roman"/>
      <w:sz w:val="24"/>
      <w:szCs w:val="24"/>
      <w:lang w:val="en-US" w:eastAsia="en-US"/>
    </w:rPr>
  </w:style>
  <w:style w:type="character" w:styleId="PlaceholderText">
    <w:name w:val="Placeholder Text"/>
    <w:basedOn w:val="DefaultParagraphFont"/>
    <w:uiPriority w:val="99"/>
    <w:semiHidden/>
    <w:rsid w:val="00972986"/>
    <w:rPr>
      <w:rFonts w:eastAsia="Calibr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772">
      <w:bodyDiv w:val="1"/>
      <w:marLeft w:val="0"/>
      <w:marRight w:val="0"/>
      <w:marTop w:val="0"/>
      <w:marBottom w:val="0"/>
      <w:divBdr>
        <w:top w:val="none" w:sz="0" w:space="0" w:color="auto"/>
        <w:left w:val="none" w:sz="0" w:space="0" w:color="auto"/>
        <w:bottom w:val="none" w:sz="0" w:space="0" w:color="auto"/>
        <w:right w:val="none" w:sz="0" w:space="0" w:color="auto"/>
      </w:divBdr>
    </w:div>
    <w:div w:id="328294896">
      <w:bodyDiv w:val="1"/>
      <w:marLeft w:val="0"/>
      <w:marRight w:val="0"/>
      <w:marTop w:val="0"/>
      <w:marBottom w:val="0"/>
      <w:divBdr>
        <w:top w:val="none" w:sz="0" w:space="0" w:color="auto"/>
        <w:left w:val="none" w:sz="0" w:space="0" w:color="auto"/>
        <w:bottom w:val="none" w:sz="0" w:space="0" w:color="auto"/>
        <w:right w:val="none" w:sz="0" w:space="0" w:color="auto"/>
      </w:divBdr>
    </w:div>
    <w:div w:id="463159096">
      <w:bodyDiv w:val="1"/>
      <w:marLeft w:val="0"/>
      <w:marRight w:val="0"/>
      <w:marTop w:val="0"/>
      <w:marBottom w:val="0"/>
      <w:divBdr>
        <w:top w:val="none" w:sz="0" w:space="0" w:color="auto"/>
        <w:left w:val="none" w:sz="0" w:space="0" w:color="auto"/>
        <w:bottom w:val="none" w:sz="0" w:space="0" w:color="auto"/>
        <w:right w:val="none" w:sz="0" w:space="0" w:color="auto"/>
      </w:divBdr>
    </w:div>
    <w:div w:id="617637946">
      <w:bodyDiv w:val="1"/>
      <w:marLeft w:val="0"/>
      <w:marRight w:val="0"/>
      <w:marTop w:val="0"/>
      <w:marBottom w:val="0"/>
      <w:divBdr>
        <w:top w:val="none" w:sz="0" w:space="0" w:color="auto"/>
        <w:left w:val="none" w:sz="0" w:space="0" w:color="auto"/>
        <w:bottom w:val="none" w:sz="0" w:space="0" w:color="auto"/>
        <w:right w:val="none" w:sz="0" w:space="0" w:color="auto"/>
      </w:divBdr>
    </w:div>
    <w:div w:id="818688535">
      <w:bodyDiv w:val="1"/>
      <w:marLeft w:val="0"/>
      <w:marRight w:val="0"/>
      <w:marTop w:val="0"/>
      <w:marBottom w:val="0"/>
      <w:divBdr>
        <w:top w:val="none" w:sz="0" w:space="0" w:color="auto"/>
        <w:left w:val="none" w:sz="0" w:space="0" w:color="auto"/>
        <w:bottom w:val="none" w:sz="0" w:space="0" w:color="auto"/>
        <w:right w:val="none" w:sz="0" w:space="0" w:color="auto"/>
      </w:divBdr>
    </w:div>
    <w:div w:id="825634876">
      <w:bodyDiv w:val="1"/>
      <w:marLeft w:val="0"/>
      <w:marRight w:val="0"/>
      <w:marTop w:val="0"/>
      <w:marBottom w:val="0"/>
      <w:divBdr>
        <w:top w:val="none" w:sz="0" w:space="0" w:color="auto"/>
        <w:left w:val="none" w:sz="0" w:space="0" w:color="auto"/>
        <w:bottom w:val="none" w:sz="0" w:space="0" w:color="auto"/>
        <w:right w:val="none" w:sz="0" w:space="0" w:color="auto"/>
      </w:divBdr>
    </w:div>
    <w:div w:id="889728418">
      <w:bodyDiv w:val="1"/>
      <w:marLeft w:val="0"/>
      <w:marRight w:val="0"/>
      <w:marTop w:val="0"/>
      <w:marBottom w:val="0"/>
      <w:divBdr>
        <w:top w:val="none" w:sz="0" w:space="0" w:color="auto"/>
        <w:left w:val="none" w:sz="0" w:space="0" w:color="auto"/>
        <w:bottom w:val="none" w:sz="0" w:space="0" w:color="auto"/>
        <w:right w:val="none" w:sz="0" w:space="0" w:color="auto"/>
      </w:divBdr>
    </w:div>
    <w:div w:id="958342115">
      <w:bodyDiv w:val="1"/>
      <w:marLeft w:val="0"/>
      <w:marRight w:val="0"/>
      <w:marTop w:val="0"/>
      <w:marBottom w:val="0"/>
      <w:divBdr>
        <w:top w:val="none" w:sz="0" w:space="0" w:color="auto"/>
        <w:left w:val="none" w:sz="0" w:space="0" w:color="auto"/>
        <w:bottom w:val="none" w:sz="0" w:space="0" w:color="auto"/>
        <w:right w:val="none" w:sz="0" w:space="0" w:color="auto"/>
      </w:divBdr>
    </w:div>
    <w:div w:id="978414435">
      <w:bodyDiv w:val="1"/>
      <w:marLeft w:val="0"/>
      <w:marRight w:val="0"/>
      <w:marTop w:val="0"/>
      <w:marBottom w:val="0"/>
      <w:divBdr>
        <w:top w:val="none" w:sz="0" w:space="0" w:color="auto"/>
        <w:left w:val="none" w:sz="0" w:space="0" w:color="auto"/>
        <w:bottom w:val="none" w:sz="0" w:space="0" w:color="auto"/>
        <w:right w:val="none" w:sz="0" w:space="0" w:color="auto"/>
      </w:divBdr>
    </w:div>
    <w:div w:id="1008019607">
      <w:bodyDiv w:val="1"/>
      <w:marLeft w:val="0"/>
      <w:marRight w:val="0"/>
      <w:marTop w:val="0"/>
      <w:marBottom w:val="0"/>
      <w:divBdr>
        <w:top w:val="none" w:sz="0" w:space="0" w:color="auto"/>
        <w:left w:val="none" w:sz="0" w:space="0" w:color="auto"/>
        <w:bottom w:val="none" w:sz="0" w:space="0" w:color="auto"/>
        <w:right w:val="none" w:sz="0" w:space="0" w:color="auto"/>
      </w:divBdr>
    </w:div>
    <w:div w:id="1271477550">
      <w:bodyDiv w:val="1"/>
      <w:marLeft w:val="0"/>
      <w:marRight w:val="0"/>
      <w:marTop w:val="0"/>
      <w:marBottom w:val="0"/>
      <w:divBdr>
        <w:top w:val="none" w:sz="0" w:space="0" w:color="auto"/>
        <w:left w:val="none" w:sz="0" w:space="0" w:color="auto"/>
        <w:bottom w:val="none" w:sz="0" w:space="0" w:color="auto"/>
        <w:right w:val="none" w:sz="0" w:space="0" w:color="auto"/>
      </w:divBdr>
    </w:div>
    <w:div w:id="1290042705">
      <w:bodyDiv w:val="1"/>
      <w:marLeft w:val="0"/>
      <w:marRight w:val="0"/>
      <w:marTop w:val="0"/>
      <w:marBottom w:val="0"/>
      <w:divBdr>
        <w:top w:val="none" w:sz="0" w:space="0" w:color="auto"/>
        <w:left w:val="none" w:sz="0" w:space="0" w:color="auto"/>
        <w:bottom w:val="none" w:sz="0" w:space="0" w:color="auto"/>
        <w:right w:val="none" w:sz="0" w:space="0" w:color="auto"/>
      </w:divBdr>
    </w:div>
    <w:div w:id="1317303882">
      <w:bodyDiv w:val="1"/>
      <w:marLeft w:val="0"/>
      <w:marRight w:val="0"/>
      <w:marTop w:val="0"/>
      <w:marBottom w:val="0"/>
      <w:divBdr>
        <w:top w:val="none" w:sz="0" w:space="0" w:color="auto"/>
        <w:left w:val="none" w:sz="0" w:space="0" w:color="auto"/>
        <w:bottom w:val="none" w:sz="0" w:space="0" w:color="auto"/>
        <w:right w:val="none" w:sz="0" w:space="0" w:color="auto"/>
      </w:divBdr>
    </w:div>
    <w:div w:id="1496340776">
      <w:bodyDiv w:val="1"/>
      <w:marLeft w:val="0"/>
      <w:marRight w:val="0"/>
      <w:marTop w:val="0"/>
      <w:marBottom w:val="0"/>
      <w:divBdr>
        <w:top w:val="none" w:sz="0" w:space="0" w:color="auto"/>
        <w:left w:val="none" w:sz="0" w:space="0" w:color="auto"/>
        <w:bottom w:val="none" w:sz="0" w:space="0" w:color="auto"/>
        <w:right w:val="none" w:sz="0" w:space="0" w:color="auto"/>
      </w:divBdr>
    </w:div>
    <w:div w:id="1532649726">
      <w:bodyDiv w:val="1"/>
      <w:marLeft w:val="0"/>
      <w:marRight w:val="0"/>
      <w:marTop w:val="0"/>
      <w:marBottom w:val="0"/>
      <w:divBdr>
        <w:top w:val="none" w:sz="0" w:space="0" w:color="auto"/>
        <w:left w:val="none" w:sz="0" w:space="0" w:color="auto"/>
        <w:bottom w:val="none" w:sz="0" w:space="0" w:color="auto"/>
        <w:right w:val="none" w:sz="0" w:space="0" w:color="auto"/>
      </w:divBdr>
    </w:div>
    <w:div w:id="1605461632">
      <w:bodyDiv w:val="1"/>
      <w:marLeft w:val="0"/>
      <w:marRight w:val="0"/>
      <w:marTop w:val="0"/>
      <w:marBottom w:val="0"/>
      <w:divBdr>
        <w:top w:val="none" w:sz="0" w:space="0" w:color="auto"/>
        <w:left w:val="none" w:sz="0" w:space="0" w:color="auto"/>
        <w:bottom w:val="none" w:sz="0" w:space="0" w:color="auto"/>
        <w:right w:val="none" w:sz="0" w:space="0" w:color="auto"/>
      </w:divBdr>
    </w:div>
    <w:div w:id="1615820525">
      <w:bodyDiv w:val="1"/>
      <w:marLeft w:val="0"/>
      <w:marRight w:val="0"/>
      <w:marTop w:val="0"/>
      <w:marBottom w:val="0"/>
      <w:divBdr>
        <w:top w:val="none" w:sz="0" w:space="0" w:color="auto"/>
        <w:left w:val="none" w:sz="0" w:space="0" w:color="auto"/>
        <w:bottom w:val="none" w:sz="0" w:space="0" w:color="auto"/>
        <w:right w:val="none" w:sz="0" w:space="0" w:color="auto"/>
      </w:divBdr>
    </w:div>
    <w:div w:id="1628731865">
      <w:bodyDiv w:val="1"/>
      <w:marLeft w:val="0"/>
      <w:marRight w:val="0"/>
      <w:marTop w:val="0"/>
      <w:marBottom w:val="0"/>
      <w:divBdr>
        <w:top w:val="none" w:sz="0" w:space="0" w:color="auto"/>
        <w:left w:val="none" w:sz="0" w:space="0" w:color="auto"/>
        <w:bottom w:val="none" w:sz="0" w:space="0" w:color="auto"/>
        <w:right w:val="none" w:sz="0" w:space="0" w:color="auto"/>
      </w:divBdr>
    </w:div>
    <w:div w:id="1714427559">
      <w:bodyDiv w:val="1"/>
      <w:marLeft w:val="0"/>
      <w:marRight w:val="0"/>
      <w:marTop w:val="0"/>
      <w:marBottom w:val="0"/>
      <w:divBdr>
        <w:top w:val="none" w:sz="0" w:space="0" w:color="auto"/>
        <w:left w:val="none" w:sz="0" w:space="0" w:color="auto"/>
        <w:bottom w:val="none" w:sz="0" w:space="0" w:color="auto"/>
        <w:right w:val="none" w:sz="0" w:space="0" w:color="auto"/>
      </w:divBdr>
      <w:divsChild>
        <w:div w:id="900795821">
          <w:marLeft w:val="0"/>
          <w:marRight w:val="0"/>
          <w:marTop w:val="0"/>
          <w:marBottom w:val="0"/>
          <w:divBdr>
            <w:top w:val="none" w:sz="0" w:space="0" w:color="auto"/>
            <w:left w:val="none" w:sz="0" w:space="0" w:color="auto"/>
            <w:bottom w:val="none" w:sz="0" w:space="0" w:color="auto"/>
            <w:right w:val="none" w:sz="0" w:space="0" w:color="auto"/>
          </w:divBdr>
        </w:div>
        <w:div w:id="772483523">
          <w:marLeft w:val="0"/>
          <w:marRight w:val="0"/>
          <w:marTop w:val="0"/>
          <w:marBottom w:val="0"/>
          <w:divBdr>
            <w:top w:val="none" w:sz="0" w:space="0" w:color="auto"/>
            <w:left w:val="none" w:sz="0" w:space="0" w:color="auto"/>
            <w:bottom w:val="none" w:sz="0" w:space="0" w:color="auto"/>
            <w:right w:val="none" w:sz="0" w:space="0" w:color="auto"/>
          </w:divBdr>
        </w:div>
        <w:div w:id="768163535">
          <w:marLeft w:val="0"/>
          <w:marRight w:val="0"/>
          <w:marTop w:val="0"/>
          <w:marBottom w:val="0"/>
          <w:divBdr>
            <w:top w:val="none" w:sz="0" w:space="0" w:color="auto"/>
            <w:left w:val="none" w:sz="0" w:space="0" w:color="auto"/>
            <w:bottom w:val="none" w:sz="0" w:space="0" w:color="auto"/>
            <w:right w:val="none" w:sz="0" w:space="0" w:color="auto"/>
          </w:divBdr>
        </w:div>
        <w:div w:id="898907336">
          <w:marLeft w:val="0"/>
          <w:marRight w:val="0"/>
          <w:marTop w:val="0"/>
          <w:marBottom w:val="0"/>
          <w:divBdr>
            <w:top w:val="none" w:sz="0" w:space="0" w:color="auto"/>
            <w:left w:val="none" w:sz="0" w:space="0" w:color="auto"/>
            <w:bottom w:val="none" w:sz="0" w:space="0" w:color="auto"/>
            <w:right w:val="none" w:sz="0" w:space="0" w:color="auto"/>
          </w:divBdr>
        </w:div>
        <w:div w:id="1614827952">
          <w:marLeft w:val="0"/>
          <w:marRight w:val="0"/>
          <w:marTop w:val="0"/>
          <w:marBottom w:val="0"/>
          <w:divBdr>
            <w:top w:val="none" w:sz="0" w:space="0" w:color="auto"/>
            <w:left w:val="none" w:sz="0" w:space="0" w:color="auto"/>
            <w:bottom w:val="none" w:sz="0" w:space="0" w:color="auto"/>
            <w:right w:val="none" w:sz="0" w:space="0" w:color="auto"/>
          </w:divBdr>
        </w:div>
        <w:div w:id="1571111726">
          <w:marLeft w:val="0"/>
          <w:marRight w:val="0"/>
          <w:marTop w:val="0"/>
          <w:marBottom w:val="0"/>
          <w:divBdr>
            <w:top w:val="none" w:sz="0" w:space="0" w:color="auto"/>
            <w:left w:val="none" w:sz="0" w:space="0" w:color="auto"/>
            <w:bottom w:val="none" w:sz="0" w:space="0" w:color="auto"/>
            <w:right w:val="none" w:sz="0" w:space="0" w:color="auto"/>
          </w:divBdr>
          <w:divsChild>
            <w:div w:id="1807432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1018741">
      <w:marLeft w:val="0"/>
      <w:marRight w:val="0"/>
      <w:marTop w:val="0"/>
      <w:marBottom w:val="0"/>
      <w:divBdr>
        <w:top w:val="none" w:sz="0" w:space="0" w:color="auto"/>
        <w:left w:val="none" w:sz="0" w:space="0" w:color="auto"/>
        <w:bottom w:val="none" w:sz="0" w:space="0" w:color="auto"/>
        <w:right w:val="none" w:sz="0" w:space="0" w:color="auto"/>
      </w:divBdr>
    </w:div>
    <w:div w:id="1851018742">
      <w:marLeft w:val="0"/>
      <w:marRight w:val="0"/>
      <w:marTop w:val="0"/>
      <w:marBottom w:val="0"/>
      <w:divBdr>
        <w:top w:val="none" w:sz="0" w:space="0" w:color="auto"/>
        <w:left w:val="none" w:sz="0" w:space="0" w:color="auto"/>
        <w:bottom w:val="none" w:sz="0" w:space="0" w:color="auto"/>
        <w:right w:val="none" w:sz="0" w:space="0" w:color="auto"/>
      </w:divBdr>
    </w:div>
    <w:div w:id="1906407307">
      <w:bodyDiv w:val="1"/>
      <w:marLeft w:val="0"/>
      <w:marRight w:val="0"/>
      <w:marTop w:val="0"/>
      <w:marBottom w:val="0"/>
      <w:divBdr>
        <w:top w:val="none" w:sz="0" w:space="0" w:color="auto"/>
        <w:left w:val="none" w:sz="0" w:space="0" w:color="auto"/>
        <w:bottom w:val="none" w:sz="0" w:space="0" w:color="auto"/>
        <w:right w:val="none" w:sz="0" w:space="0" w:color="auto"/>
      </w:divBdr>
    </w:div>
    <w:div w:id="2075203106">
      <w:bodyDiv w:val="1"/>
      <w:marLeft w:val="0"/>
      <w:marRight w:val="0"/>
      <w:marTop w:val="0"/>
      <w:marBottom w:val="0"/>
      <w:divBdr>
        <w:top w:val="none" w:sz="0" w:space="0" w:color="auto"/>
        <w:left w:val="none" w:sz="0" w:space="0" w:color="auto"/>
        <w:bottom w:val="none" w:sz="0" w:space="0" w:color="auto"/>
        <w:right w:val="none" w:sz="0" w:space="0" w:color="auto"/>
      </w:divBdr>
    </w:div>
    <w:div w:id="20854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21.co.nz/manurewa/real-estate-agents/julie-harr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entury-21-Gold-Real-Estate-2128829354396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ely\Documents\Custom%20Office%20Templates\Bo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Boost</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Wellington-based Purebread offers a delicious range of Gluten-Free products</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Wellington-based Purebread offers a delicious range of Gluten-Free products</dc:title>
  <dc:creator>Kimberely Gilbert</dc:creator>
  <cp:lastModifiedBy>Phillip Quay</cp:lastModifiedBy>
  <cp:revision>2</cp:revision>
  <dcterms:created xsi:type="dcterms:W3CDTF">2016-04-17T22:29:00Z</dcterms:created>
  <dcterms:modified xsi:type="dcterms:W3CDTF">2016-04-17T22:29:00Z</dcterms:modified>
</cp:coreProperties>
</file>